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7C086" w14:textId="68035A1B" w:rsidR="00431250" w:rsidRPr="00997E52" w:rsidRDefault="00016B52" w:rsidP="00016B52">
      <w:pPr>
        <w:pStyle w:val="a3"/>
        <w:ind w:leftChars="0" w:left="0" w:firstLineChars="0" w:firstLine="0"/>
        <w:rPr>
          <w:rFonts w:ascii="ＭＳ 明朝" w:hAnsi="ＭＳ 明朝"/>
        </w:rPr>
      </w:pPr>
      <w:r w:rsidRPr="00997E52">
        <w:rPr>
          <w:rFonts w:ascii="ＭＳ 明朝" w:hAnsi="ＭＳ 明朝" w:hint="eastAsia"/>
        </w:rPr>
        <w:t>（様式</w:t>
      </w:r>
      <w:r w:rsidR="000F2F83">
        <w:rPr>
          <w:rFonts w:ascii="ＭＳ 明朝" w:hAnsi="ＭＳ 明朝" w:hint="eastAsia"/>
        </w:rPr>
        <w:t>２</w:t>
      </w:r>
      <w:r w:rsidR="00FC4A9F" w:rsidRPr="00997E52">
        <w:rPr>
          <w:rFonts w:ascii="ＭＳ 明朝" w:hAnsi="ＭＳ 明朝" w:hint="eastAsia"/>
        </w:rPr>
        <w:t>）</w:t>
      </w:r>
    </w:p>
    <w:p w14:paraId="3AEEBE1A" w14:textId="20BBE192" w:rsidR="00940D5A" w:rsidRPr="001A127C" w:rsidRDefault="00940D5A" w:rsidP="00940D5A">
      <w:pPr>
        <w:widowControl/>
        <w:jc w:val="right"/>
      </w:pPr>
      <w:r w:rsidRPr="001A127C">
        <w:t>令和</w:t>
      </w:r>
      <w:r w:rsidR="00AB1725">
        <w:rPr>
          <w:rFonts w:hint="eastAsia"/>
        </w:rPr>
        <w:t xml:space="preserve">　　</w:t>
      </w:r>
      <w:r w:rsidRPr="001A127C">
        <w:t>年　　月　　日</w:t>
      </w:r>
    </w:p>
    <w:p w14:paraId="73FFBA1E" w14:textId="77777777" w:rsidR="00940D5A" w:rsidRPr="001A127C" w:rsidRDefault="00940D5A" w:rsidP="000F2F83"/>
    <w:p w14:paraId="34940676" w14:textId="4E7C0864" w:rsidR="00940D5A" w:rsidRPr="000F2F83" w:rsidRDefault="000F2F83" w:rsidP="00940D5A">
      <w:pPr>
        <w:tabs>
          <w:tab w:val="left" w:pos="1832"/>
          <w:tab w:val="center" w:pos="4435"/>
        </w:tabs>
        <w:spacing w:line="396" w:lineRule="exact"/>
        <w:ind w:right="57"/>
        <w:jc w:val="center"/>
        <w:outlineLvl w:val="3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F2F83">
        <w:rPr>
          <w:rFonts w:ascii="ＭＳ ゴシック" w:eastAsia="ＭＳ ゴシック" w:hAnsi="ＭＳ ゴシック" w:hint="eastAsia"/>
          <w:kern w:val="0"/>
          <w:sz w:val="28"/>
          <w:szCs w:val="28"/>
        </w:rPr>
        <w:t>配送校</w:t>
      </w:r>
      <w:r w:rsidR="00940D5A" w:rsidRPr="000F2F83">
        <w:rPr>
          <w:rFonts w:ascii="ＭＳ ゴシック" w:eastAsia="ＭＳ ゴシック" w:hAnsi="ＭＳ ゴシック"/>
          <w:kern w:val="0"/>
          <w:sz w:val="28"/>
          <w:szCs w:val="28"/>
        </w:rPr>
        <w:t>見学会参加申込書</w:t>
      </w:r>
    </w:p>
    <w:p w14:paraId="3EDC8DB1" w14:textId="77777777" w:rsidR="000F2F83" w:rsidRPr="000F2F83" w:rsidRDefault="000F2F83" w:rsidP="000F2F83"/>
    <w:p w14:paraId="08104FB0" w14:textId="26AD959B" w:rsidR="00940D5A" w:rsidRPr="008627E6" w:rsidRDefault="000F2F83" w:rsidP="00940D5A">
      <w:pPr>
        <w:spacing w:line="264" w:lineRule="auto"/>
        <w:ind w:leftChars="100" w:left="210"/>
        <w:rPr>
          <w:spacing w:val="3"/>
        </w:rPr>
      </w:pPr>
      <w:r>
        <w:rPr>
          <w:rFonts w:hint="eastAsia"/>
          <w:spacing w:val="3"/>
        </w:rPr>
        <w:t>河内長野</w:t>
      </w:r>
      <w:r w:rsidR="00940D5A" w:rsidRPr="008627E6">
        <w:rPr>
          <w:spacing w:val="3"/>
        </w:rPr>
        <w:t xml:space="preserve">市長　</w:t>
      </w:r>
      <w:r w:rsidR="006C4E24">
        <w:rPr>
          <w:rFonts w:hint="eastAsia"/>
          <w:spacing w:val="3"/>
        </w:rPr>
        <w:t>様</w:t>
      </w:r>
      <w:bookmarkStart w:id="0" w:name="_GoBack"/>
      <w:bookmarkEnd w:id="0"/>
    </w:p>
    <w:p w14:paraId="74CDCE34" w14:textId="77777777" w:rsidR="00940D5A" w:rsidRPr="008627E6" w:rsidRDefault="00940D5A" w:rsidP="00940D5A">
      <w:pPr>
        <w:spacing w:line="265" w:lineRule="auto"/>
        <w:ind w:left="181" w:firstLine="212"/>
        <w:rPr>
          <w:spacing w:val="3"/>
        </w:rPr>
      </w:pPr>
    </w:p>
    <w:p w14:paraId="166C94BC" w14:textId="3165E4C7" w:rsidR="00940D5A" w:rsidRPr="008627E6" w:rsidRDefault="00940D5A" w:rsidP="00347499">
      <w:pPr>
        <w:spacing w:line="265" w:lineRule="auto"/>
        <w:ind w:left="181" w:rightChars="-55" w:right="-115" w:firstLine="212"/>
      </w:pPr>
      <w:r w:rsidRPr="008627E6">
        <w:rPr>
          <w:spacing w:val="3"/>
        </w:rPr>
        <w:t>「</w:t>
      </w:r>
      <w:r w:rsidR="000F2F83">
        <w:rPr>
          <w:rFonts w:hint="eastAsia"/>
        </w:rPr>
        <w:t>河内長野</w:t>
      </w:r>
      <w:r w:rsidRPr="008627E6">
        <w:t>市</w:t>
      </w:r>
      <w:r w:rsidR="000F2F83">
        <w:rPr>
          <w:rFonts w:hint="eastAsia"/>
        </w:rPr>
        <w:t>新</w:t>
      </w:r>
      <w:r w:rsidRPr="008627E6">
        <w:t>学校給食センター整備運営事業</w:t>
      </w:r>
      <w:r w:rsidRPr="008627E6">
        <w:rPr>
          <w:spacing w:val="3"/>
        </w:rPr>
        <w:t>」の</w:t>
      </w:r>
      <w:r w:rsidR="000F2F83">
        <w:rPr>
          <w:rFonts w:hint="eastAsia"/>
          <w:spacing w:val="3"/>
        </w:rPr>
        <w:t>配送校見学</w:t>
      </w:r>
      <w:r w:rsidRPr="008627E6">
        <w:rPr>
          <w:spacing w:val="3"/>
        </w:rPr>
        <w:t>会</w:t>
      </w:r>
      <w:r w:rsidRPr="008627E6">
        <w:rPr>
          <w:spacing w:val="2"/>
        </w:rPr>
        <w:t>への</w:t>
      </w:r>
      <w:r w:rsidRPr="008627E6">
        <w:rPr>
          <w:color w:val="000000"/>
          <w:kern w:val="0"/>
        </w:rPr>
        <w:t>参加を申し込みます。</w:t>
      </w:r>
    </w:p>
    <w:p w14:paraId="5E929CE1" w14:textId="77777777" w:rsidR="00940D5A" w:rsidRPr="008627E6" w:rsidRDefault="00940D5A" w:rsidP="00940D5A">
      <w:pPr>
        <w:spacing w:before="9" w:line="30" w:lineRule="exact"/>
        <w:rPr>
          <w:sz w:val="4"/>
          <w:szCs w:val="4"/>
        </w:rPr>
      </w:pP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397"/>
      </w:tblGrid>
      <w:tr w:rsidR="00940D5A" w:rsidRPr="008627E6" w14:paraId="53C24BD0" w14:textId="77777777" w:rsidTr="000F2F83">
        <w:trPr>
          <w:trHeight w:val="8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994080" w14:textId="77777777" w:rsidR="00940D5A" w:rsidRPr="008627E6" w:rsidRDefault="00940D5A" w:rsidP="00761715">
            <w:pPr>
              <w:spacing w:line="380" w:lineRule="exact"/>
              <w:ind w:leftChars="50" w:left="105"/>
              <w:rPr>
                <w:rFonts w:eastAsia="MingLiU"/>
                <w:kern w:val="0"/>
                <w:szCs w:val="21"/>
                <w:lang w:eastAsia="en-US"/>
              </w:rPr>
            </w:pPr>
            <w:r>
              <w:rPr>
                <w:rFonts w:hint="eastAsia"/>
                <w:kern w:val="0"/>
                <w:szCs w:val="21"/>
              </w:rPr>
              <w:t>企業</w:t>
            </w:r>
            <w:r w:rsidRPr="008627E6">
              <w:rPr>
                <w:kern w:val="0"/>
                <w:szCs w:val="21"/>
              </w:rPr>
              <w:t>名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C4365" w14:textId="77777777" w:rsidR="00940D5A" w:rsidRPr="008627E6" w:rsidRDefault="00940D5A" w:rsidP="00761715">
            <w:pPr>
              <w:spacing w:line="380" w:lineRule="exact"/>
              <w:rPr>
                <w:rFonts w:eastAsia="MingLiU"/>
                <w:kern w:val="0"/>
                <w:szCs w:val="21"/>
                <w:lang w:eastAsia="en-US"/>
              </w:rPr>
            </w:pPr>
          </w:p>
        </w:tc>
      </w:tr>
      <w:tr w:rsidR="00940D5A" w:rsidRPr="008627E6" w14:paraId="2F9ED85F" w14:textId="77777777" w:rsidTr="000F2F83">
        <w:trPr>
          <w:trHeight w:val="8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34766" w14:textId="77777777" w:rsidR="00940D5A" w:rsidRPr="008627E6" w:rsidRDefault="00940D5A" w:rsidP="00761715">
            <w:pPr>
              <w:spacing w:line="380" w:lineRule="exact"/>
              <w:ind w:leftChars="50" w:left="105"/>
              <w:rPr>
                <w:rFonts w:eastAsia="MingLiU"/>
                <w:kern w:val="0"/>
                <w:szCs w:val="21"/>
                <w:lang w:eastAsia="en-US"/>
              </w:rPr>
            </w:pPr>
            <w:r w:rsidRPr="008627E6">
              <w:rPr>
                <w:kern w:val="0"/>
                <w:szCs w:val="21"/>
              </w:rPr>
              <w:t>部署名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36EFEB" w14:textId="77777777" w:rsidR="00940D5A" w:rsidRPr="008627E6" w:rsidRDefault="00940D5A" w:rsidP="00761715">
            <w:pPr>
              <w:spacing w:line="380" w:lineRule="exact"/>
              <w:rPr>
                <w:rFonts w:eastAsia="MingLiU"/>
                <w:kern w:val="0"/>
                <w:szCs w:val="21"/>
                <w:lang w:eastAsia="en-US"/>
              </w:rPr>
            </w:pPr>
          </w:p>
        </w:tc>
      </w:tr>
      <w:tr w:rsidR="00940D5A" w:rsidRPr="008627E6" w14:paraId="7DFA60B0" w14:textId="77777777" w:rsidTr="000F2F83">
        <w:trPr>
          <w:trHeight w:val="8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DF91B8" w14:textId="77777777" w:rsidR="00940D5A" w:rsidRPr="008627E6" w:rsidRDefault="00940D5A" w:rsidP="00761715">
            <w:pPr>
              <w:spacing w:line="380" w:lineRule="exact"/>
              <w:ind w:leftChars="50" w:left="105"/>
              <w:rPr>
                <w:rFonts w:eastAsia="MingLiU"/>
                <w:kern w:val="0"/>
                <w:szCs w:val="21"/>
                <w:lang w:eastAsia="en-US"/>
              </w:rPr>
            </w:pPr>
            <w:r w:rsidRPr="008627E6">
              <w:rPr>
                <w:kern w:val="0"/>
                <w:szCs w:val="21"/>
              </w:rPr>
              <w:t>役職・担当者名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E63E8C" w14:textId="77777777" w:rsidR="00940D5A" w:rsidRPr="008627E6" w:rsidRDefault="00940D5A" w:rsidP="00761715">
            <w:pPr>
              <w:spacing w:line="380" w:lineRule="exact"/>
              <w:rPr>
                <w:rFonts w:eastAsia="MingLiU"/>
                <w:kern w:val="0"/>
                <w:szCs w:val="21"/>
                <w:lang w:eastAsia="en-US"/>
              </w:rPr>
            </w:pPr>
          </w:p>
        </w:tc>
      </w:tr>
      <w:tr w:rsidR="00940D5A" w:rsidRPr="008627E6" w14:paraId="1054A910" w14:textId="77777777" w:rsidTr="000F2F83">
        <w:trPr>
          <w:trHeight w:val="8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5C4C5B" w14:textId="77777777" w:rsidR="00940D5A" w:rsidRPr="008627E6" w:rsidRDefault="00940D5A" w:rsidP="00761715">
            <w:pPr>
              <w:spacing w:line="380" w:lineRule="exact"/>
              <w:ind w:leftChars="50" w:left="105"/>
              <w:rPr>
                <w:rFonts w:eastAsia="MingLiU"/>
                <w:kern w:val="0"/>
                <w:szCs w:val="21"/>
                <w:lang w:eastAsia="en-US"/>
              </w:rPr>
            </w:pPr>
            <w:r w:rsidRPr="008627E6">
              <w:rPr>
                <w:kern w:val="0"/>
                <w:szCs w:val="21"/>
              </w:rPr>
              <w:t>住所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EA01D2" w14:textId="77777777" w:rsidR="00940D5A" w:rsidRPr="008627E6" w:rsidRDefault="00940D5A" w:rsidP="00761715">
            <w:pPr>
              <w:spacing w:line="380" w:lineRule="exact"/>
              <w:rPr>
                <w:rFonts w:eastAsia="MingLiU"/>
                <w:kern w:val="0"/>
                <w:szCs w:val="21"/>
                <w:lang w:eastAsia="en-US"/>
              </w:rPr>
            </w:pPr>
          </w:p>
        </w:tc>
      </w:tr>
      <w:tr w:rsidR="00940D5A" w:rsidRPr="008627E6" w14:paraId="29B40ED3" w14:textId="77777777" w:rsidTr="000F2F83">
        <w:trPr>
          <w:trHeight w:val="8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E68123" w14:textId="77777777" w:rsidR="00940D5A" w:rsidRPr="008627E6" w:rsidRDefault="00940D5A" w:rsidP="00761715">
            <w:pPr>
              <w:spacing w:line="380" w:lineRule="exact"/>
              <w:ind w:leftChars="50" w:left="105"/>
              <w:rPr>
                <w:kern w:val="0"/>
                <w:szCs w:val="21"/>
              </w:rPr>
            </w:pPr>
            <w:r w:rsidRPr="008627E6">
              <w:rPr>
                <w:kern w:val="0"/>
                <w:szCs w:val="21"/>
              </w:rPr>
              <w:t>電話番号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F4E9A5" w14:textId="77777777" w:rsidR="00940D5A" w:rsidRPr="008627E6" w:rsidRDefault="00940D5A" w:rsidP="00761715">
            <w:pPr>
              <w:spacing w:line="380" w:lineRule="exact"/>
              <w:rPr>
                <w:kern w:val="0"/>
                <w:szCs w:val="21"/>
              </w:rPr>
            </w:pPr>
          </w:p>
        </w:tc>
      </w:tr>
      <w:tr w:rsidR="00940D5A" w:rsidRPr="008627E6" w14:paraId="68F72608" w14:textId="77777777" w:rsidTr="000F2F83">
        <w:trPr>
          <w:trHeight w:val="8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A96ABF" w14:textId="77777777" w:rsidR="00940D5A" w:rsidRPr="008627E6" w:rsidRDefault="00940D5A" w:rsidP="00761715">
            <w:pPr>
              <w:spacing w:line="380" w:lineRule="exact"/>
              <w:ind w:leftChars="50" w:left="105"/>
              <w:rPr>
                <w:kern w:val="0"/>
                <w:szCs w:val="21"/>
              </w:rPr>
            </w:pPr>
            <w:r w:rsidRPr="008627E6">
              <w:rPr>
                <w:spacing w:val="-1"/>
                <w:kern w:val="0"/>
                <w:szCs w:val="21"/>
              </w:rPr>
              <w:t>メールアドレス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712723" w14:textId="77777777" w:rsidR="00940D5A" w:rsidRPr="008627E6" w:rsidRDefault="00940D5A" w:rsidP="00761715">
            <w:pPr>
              <w:spacing w:line="380" w:lineRule="exact"/>
              <w:rPr>
                <w:kern w:val="0"/>
                <w:szCs w:val="21"/>
              </w:rPr>
            </w:pPr>
          </w:p>
        </w:tc>
      </w:tr>
      <w:tr w:rsidR="00940D5A" w:rsidRPr="008627E6" w14:paraId="525F0D8F" w14:textId="77777777" w:rsidTr="000F2F83">
        <w:trPr>
          <w:trHeight w:val="8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AE336" w14:textId="77777777" w:rsidR="00940D5A" w:rsidRPr="008627E6" w:rsidRDefault="00940D5A" w:rsidP="00761715">
            <w:pPr>
              <w:spacing w:line="380" w:lineRule="exact"/>
              <w:ind w:leftChars="50" w:left="105"/>
              <w:rPr>
                <w:spacing w:val="-1"/>
                <w:kern w:val="0"/>
                <w:szCs w:val="21"/>
              </w:rPr>
            </w:pPr>
            <w:r w:rsidRPr="008627E6">
              <w:rPr>
                <w:spacing w:val="-1"/>
                <w:kern w:val="0"/>
                <w:szCs w:val="21"/>
              </w:rPr>
              <w:t>参加人数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6B7472" w14:textId="77777777" w:rsidR="00940D5A" w:rsidRPr="008627E6" w:rsidRDefault="00940D5A" w:rsidP="00761715">
            <w:pPr>
              <w:spacing w:line="380" w:lineRule="exact"/>
              <w:rPr>
                <w:kern w:val="0"/>
                <w:szCs w:val="21"/>
              </w:rPr>
            </w:pPr>
          </w:p>
        </w:tc>
      </w:tr>
    </w:tbl>
    <w:p w14:paraId="2398001E" w14:textId="4FB6DE64" w:rsidR="00940D5A" w:rsidRPr="008627E6" w:rsidRDefault="00940D5A" w:rsidP="000F2F83">
      <w:pPr>
        <w:spacing w:line="296" w:lineRule="exact"/>
        <w:ind w:leftChars="100" w:left="514" w:hangingChars="145" w:hanging="304"/>
      </w:pPr>
      <w:r w:rsidRPr="008627E6">
        <w:t>※</w:t>
      </w:r>
      <w:r w:rsidR="002B4C1F">
        <w:rPr>
          <w:rFonts w:hint="eastAsia"/>
        </w:rPr>
        <w:t>現地</w:t>
      </w:r>
      <w:r w:rsidRPr="008627E6">
        <w:rPr>
          <w:spacing w:val="2"/>
        </w:rPr>
        <w:t>の都合上、申込みの状況によっ</w:t>
      </w:r>
      <w:r w:rsidRPr="008627E6">
        <w:rPr>
          <w:spacing w:val="3"/>
        </w:rPr>
        <w:t>て</w:t>
      </w:r>
      <w:r w:rsidRPr="008627E6">
        <w:rPr>
          <w:spacing w:val="2"/>
        </w:rPr>
        <w:t>は、参加人数を制限とするこ</w:t>
      </w:r>
      <w:r w:rsidRPr="008627E6">
        <w:t>とがあります。</w:t>
      </w:r>
    </w:p>
    <w:sectPr w:rsidR="00940D5A" w:rsidRPr="008627E6" w:rsidSect="000F2F83">
      <w:headerReference w:type="default" r:id="rId9"/>
      <w:footerReference w:type="default" r:id="rId10"/>
      <w:pgSz w:w="11906" w:h="16838" w:code="9"/>
      <w:pgMar w:top="1304" w:right="1333" w:bottom="964" w:left="1333" w:header="90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DDCA9" w14:textId="77777777" w:rsidR="00922ACE" w:rsidRDefault="00922ACE">
      <w:r>
        <w:separator/>
      </w:r>
    </w:p>
  </w:endnote>
  <w:endnote w:type="continuationSeparator" w:id="0">
    <w:p w14:paraId="4CAD1967" w14:textId="77777777" w:rsidR="00922ACE" w:rsidRDefault="0092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8EE24" w14:textId="40143740" w:rsidR="00AB6D01" w:rsidRDefault="00AB6D01" w:rsidP="00D6239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5EDB9" w14:textId="77777777" w:rsidR="00922ACE" w:rsidRDefault="00922ACE">
      <w:r>
        <w:separator/>
      </w:r>
    </w:p>
  </w:footnote>
  <w:footnote w:type="continuationSeparator" w:id="0">
    <w:p w14:paraId="7287BCCD" w14:textId="77777777" w:rsidR="00922ACE" w:rsidRDefault="0092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DC802" w14:textId="77777777" w:rsidR="00257FAD" w:rsidRDefault="00257FAD" w:rsidP="000F2F83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6F"/>
    <w:multiLevelType w:val="hybridMultilevel"/>
    <w:tmpl w:val="E1088044"/>
    <w:lvl w:ilvl="0" w:tplc="1E76DC7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07586839"/>
    <w:multiLevelType w:val="hybridMultilevel"/>
    <w:tmpl w:val="32AA27AA"/>
    <w:lvl w:ilvl="0" w:tplc="1E76DC7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>
    <w:nsid w:val="185A5EB4"/>
    <w:multiLevelType w:val="hybridMultilevel"/>
    <w:tmpl w:val="B4ACBDEE"/>
    <w:lvl w:ilvl="0" w:tplc="1E76DC7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2CF1A83"/>
    <w:multiLevelType w:val="hybridMultilevel"/>
    <w:tmpl w:val="B7EA3B38"/>
    <w:lvl w:ilvl="0" w:tplc="1E76DC7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>
    <w:nsid w:val="2695634A"/>
    <w:multiLevelType w:val="hybridMultilevel"/>
    <w:tmpl w:val="9D4E576C"/>
    <w:lvl w:ilvl="0" w:tplc="1E76DC7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>
    <w:nsid w:val="2B2A239A"/>
    <w:multiLevelType w:val="hybridMultilevel"/>
    <w:tmpl w:val="06762608"/>
    <w:lvl w:ilvl="0" w:tplc="BF747D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BA20F17"/>
    <w:multiLevelType w:val="multilevel"/>
    <w:tmpl w:val="59AA4604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pStyle w:val="5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8">
    <w:nsid w:val="31B17FC1"/>
    <w:multiLevelType w:val="hybridMultilevel"/>
    <w:tmpl w:val="C0ECBC3A"/>
    <w:lvl w:ilvl="0" w:tplc="1E76DC7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>
    <w:nsid w:val="3B2236F9"/>
    <w:multiLevelType w:val="hybridMultilevel"/>
    <w:tmpl w:val="5E622E4E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0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0717ED6"/>
    <w:multiLevelType w:val="hybridMultilevel"/>
    <w:tmpl w:val="41E0B8DA"/>
    <w:lvl w:ilvl="0" w:tplc="94B0A77E">
      <w:start w:val="1"/>
      <w:numFmt w:val="none"/>
      <w:pStyle w:val="a0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F631757"/>
    <w:multiLevelType w:val="hybridMultilevel"/>
    <w:tmpl w:val="1F36D182"/>
    <w:lvl w:ilvl="0" w:tplc="1E76DC7C">
      <w:start w:val="1"/>
      <w:numFmt w:val="bullet"/>
      <w:lvlText w:val=""/>
      <w:lvlJc w:val="left"/>
      <w:pPr>
        <w:ind w:left="115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3">
    <w:nsid w:val="67C54FB1"/>
    <w:multiLevelType w:val="hybridMultilevel"/>
    <w:tmpl w:val="187A60D8"/>
    <w:lvl w:ilvl="0" w:tplc="1E76DC7C">
      <w:start w:val="1"/>
      <w:numFmt w:val="bullet"/>
      <w:lvlText w:val=""/>
      <w:lvlJc w:val="left"/>
      <w:pPr>
        <w:ind w:left="1128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4">
    <w:nsid w:val="6DBE592E"/>
    <w:multiLevelType w:val="hybridMultilevel"/>
    <w:tmpl w:val="21F628B6"/>
    <w:lvl w:ilvl="0" w:tplc="7E5275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431495C"/>
    <w:multiLevelType w:val="hybridMultilevel"/>
    <w:tmpl w:val="AFB6584A"/>
    <w:lvl w:ilvl="0" w:tplc="A39ACDC4">
      <w:start w:val="1"/>
      <w:numFmt w:val="bullet"/>
      <w:pStyle w:val="a1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DA"/>
    <w:rsid w:val="00002B6D"/>
    <w:rsid w:val="00002EFC"/>
    <w:rsid w:val="00006319"/>
    <w:rsid w:val="000063B7"/>
    <w:rsid w:val="00006C7F"/>
    <w:rsid w:val="00006F1C"/>
    <w:rsid w:val="00007258"/>
    <w:rsid w:val="00010F3C"/>
    <w:rsid w:val="00012F43"/>
    <w:rsid w:val="00013BBD"/>
    <w:rsid w:val="00014B66"/>
    <w:rsid w:val="00016B52"/>
    <w:rsid w:val="0002080C"/>
    <w:rsid w:val="00021079"/>
    <w:rsid w:val="00027570"/>
    <w:rsid w:val="00030E7D"/>
    <w:rsid w:val="000316EF"/>
    <w:rsid w:val="0003225A"/>
    <w:rsid w:val="00032BCD"/>
    <w:rsid w:val="00032E57"/>
    <w:rsid w:val="00037805"/>
    <w:rsid w:val="00041D52"/>
    <w:rsid w:val="0005070F"/>
    <w:rsid w:val="00054721"/>
    <w:rsid w:val="000618FC"/>
    <w:rsid w:val="0006224A"/>
    <w:rsid w:val="00065AF6"/>
    <w:rsid w:val="00065D70"/>
    <w:rsid w:val="00067ABC"/>
    <w:rsid w:val="00067C97"/>
    <w:rsid w:val="00067FC5"/>
    <w:rsid w:val="000706FD"/>
    <w:rsid w:val="000709F7"/>
    <w:rsid w:val="000766F0"/>
    <w:rsid w:val="000809D5"/>
    <w:rsid w:val="000842C4"/>
    <w:rsid w:val="00084E06"/>
    <w:rsid w:val="000857BD"/>
    <w:rsid w:val="000915E7"/>
    <w:rsid w:val="0009300D"/>
    <w:rsid w:val="00094AA3"/>
    <w:rsid w:val="000A1969"/>
    <w:rsid w:val="000A24DD"/>
    <w:rsid w:val="000A3A93"/>
    <w:rsid w:val="000A6825"/>
    <w:rsid w:val="000B3577"/>
    <w:rsid w:val="000B444D"/>
    <w:rsid w:val="000C0E65"/>
    <w:rsid w:val="000C7B86"/>
    <w:rsid w:val="000D0EB5"/>
    <w:rsid w:val="000D3601"/>
    <w:rsid w:val="000D40E8"/>
    <w:rsid w:val="000D4ED5"/>
    <w:rsid w:val="000D6088"/>
    <w:rsid w:val="000D7267"/>
    <w:rsid w:val="000E5390"/>
    <w:rsid w:val="000E6328"/>
    <w:rsid w:val="000F2F83"/>
    <w:rsid w:val="000F52A9"/>
    <w:rsid w:val="000F5E9D"/>
    <w:rsid w:val="000F7385"/>
    <w:rsid w:val="000F7541"/>
    <w:rsid w:val="00100DF8"/>
    <w:rsid w:val="00102CA0"/>
    <w:rsid w:val="00102FE4"/>
    <w:rsid w:val="00103054"/>
    <w:rsid w:val="00107CA1"/>
    <w:rsid w:val="00110A46"/>
    <w:rsid w:val="00125869"/>
    <w:rsid w:val="00125A36"/>
    <w:rsid w:val="00125EA7"/>
    <w:rsid w:val="00126573"/>
    <w:rsid w:val="00130A8E"/>
    <w:rsid w:val="00132615"/>
    <w:rsid w:val="00132DD2"/>
    <w:rsid w:val="00142242"/>
    <w:rsid w:val="0014473B"/>
    <w:rsid w:val="00152C5E"/>
    <w:rsid w:val="001550B8"/>
    <w:rsid w:val="0016579D"/>
    <w:rsid w:val="00167E3F"/>
    <w:rsid w:val="00170A35"/>
    <w:rsid w:val="001725CC"/>
    <w:rsid w:val="00173716"/>
    <w:rsid w:val="00174FF7"/>
    <w:rsid w:val="001757EC"/>
    <w:rsid w:val="00182407"/>
    <w:rsid w:val="00183CC2"/>
    <w:rsid w:val="00194979"/>
    <w:rsid w:val="001A127C"/>
    <w:rsid w:val="001A170A"/>
    <w:rsid w:val="001A2CD9"/>
    <w:rsid w:val="001A4D33"/>
    <w:rsid w:val="001A5877"/>
    <w:rsid w:val="001B0D5A"/>
    <w:rsid w:val="001B2B8B"/>
    <w:rsid w:val="001B33A8"/>
    <w:rsid w:val="001B3EA2"/>
    <w:rsid w:val="001B4107"/>
    <w:rsid w:val="001B55D2"/>
    <w:rsid w:val="001B66E7"/>
    <w:rsid w:val="001C0CA9"/>
    <w:rsid w:val="001C1FD5"/>
    <w:rsid w:val="001C40C6"/>
    <w:rsid w:val="001C52F7"/>
    <w:rsid w:val="001D15ED"/>
    <w:rsid w:val="001D235D"/>
    <w:rsid w:val="001D4821"/>
    <w:rsid w:val="001D72F2"/>
    <w:rsid w:val="001D7FE6"/>
    <w:rsid w:val="001E0DB0"/>
    <w:rsid w:val="001E3BD4"/>
    <w:rsid w:val="001E72B2"/>
    <w:rsid w:val="001F09AE"/>
    <w:rsid w:val="001F112F"/>
    <w:rsid w:val="001F3C30"/>
    <w:rsid w:val="001F3D40"/>
    <w:rsid w:val="001F5138"/>
    <w:rsid w:val="001F62B6"/>
    <w:rsid w:val="001F7CEA"/>
    <w:rsid w:val="0020046E"/>
    <w:rsid w:val="0020218F"/>
    <w:rsid w:val="002023B5"/>
    <w:rsid w:val="00202410"/>
    <w:rsid w:val="0020378A"/>
    <w:rsid w:val="0020501A"/>
    <w:rsid w:val="0020581B"/>
    <w:rsid w:val="0021224E"/>
    <w:rsid w:val="00212B84"/>
    <w:rsid w:val="00220AA5"/>
    <w:rsid w:val="00220AD1"/>
    <w:rsid w:val="00220E37"/>
    <w:rsid w:val="00221559"/>
    <w:rsid w:val="00224A2B"/>
    <w:rsid w:val="0022724D"/>
    <w:rsid w:val="00232212"/>
    <w:rsid w:val="00234462"/>
    <w:rsid w:val="002348E0"/>
    <w:rsid w:val="002351C6"/>
    <w:rsid w:val="00237A70"/>
    <w:rsid w:val="00240FFC"/>
    <w:rsid w:val="00243958"/>
    <w:rsid w:val="00244722"/>
    <w:rsid w:val="002518F0"/>
    <w:rsid w:val="00251BCA"/>
    <w:rsid w:val="00254653"/>
    <w:rsid w:val="00257139"/>
    <w:rsid w:val="00257FAD"/>
    <w:rsid w:val="00261F0F"/>
    <w:rsid w:val="0026330E"/>
    <w:rsid w:val="00263D87"/>
    <w:rsid w:val="00264323"/>
    <w:rsid w:val="00267966"/>
    <w:rsid w:val="00267BEB"/>
    <w:rsid w:val="00270114"/>
    <w:rsid w:val="00271435"/>
    <w:rsid w:val="00276412"/>
    <w:rsid w:val="00277E4D"/>
    <w:rsid w:val="00283E89"/>
    <w:rsid w:val="00284CE0"/>
    <w:rsid w:val="00285D51"/>
    <w:rsid w:val="0029047D"/>
    <w:rsid w:val="002926C4"/>
    <w:rsid w:val="00292CA4"/>
    <w:rsid w:val="00297575"/>
    <w:rsid w:val="002A166F"/>
    <w:rsid w:val="002A200B"/>
    <w:rsid w:val="002A4A23"/>
    <w:rsid w:val="002B02AF"/>
    <w:rsid w:val="002B4C1F"/>
    <w:rsid w:val="002B785E"/>
    <w:rsid w:val="002C03DA"/>
    <w:rsid w:val="002C1F37"/>
    <w:rsid w:val="002C3FCC"/>
    <w:rsid w:val="002C47CC"/>
    <w:rsid w:val="002D5315"/>
    <w:rsid w:val="002D69BD"/>
    <w:rsid w:val="002D7301"/>
    <w:rsid w:val="002E133C"/>
    <w:rsid w:val="002E543F"/>
    <w:rsid w:val="002E7610"/>
    <w:rsid w:val="002F285B"/>
    <w:rsid w:val="002F4E17"/>
    <w:rsid w:val="002F5D55"/>
    <w:rsid w:val="002F70D7"/>
    <w:rsid w:val="00302896"/>
    <w:rsid w:val="00306C25"/>
    <w:rsid w:val="00311A0B"/>
    <w:rsid w:val="00311F60"/>
    <w:rsid w:val="003145B3"/>
    <w:rsid w:val="00315F35"/>
    <w:rsid w:val="00317A4E"/>
    <w:rsid w:val="0032064C"/>
    <w:rsid w:val="0032452C"/>
    <w:rsid w:val="00325E0B"/>
    <w:rsid w:val="003267C3"/>
    <w:rsid w:val="003322A5"/>
    <w:rsid w:val="003334C5"/>
    <w:rsid w:val="003334ED"/>
    <w:rsid w:val="00335EB0"/>
    <w:rsid w:val="00343B25"/>
    <w:rsid w:val="00347499"/>
    <w:rsid w:val="00351FB4"/>
    <w:rsid w:val="003546C3"/>
    <w:rsid w:val="0035678D"/>
    <w:rsid w:val="00357292"/>
    <w:rsid w:val="003605FB"/>
    <w:rsid w:val="00360B7E"/>
    <w:rsid w:val="00364865"/>
    <w:rsid w:val="00366871"/>
    <w:rsid w:val="0036692C"/>
    <w:rsid w:val="00366CDE"/>
    <w:rsid w:val="00372BC8"/>
    <w:rsid w:val="00372F22"/>
    <w:rsid w:val="00376D5E"/>
    <w:rsid w:val="0038149C"/>
    <w:rsid w:val="0038150B"/>
    <w:rsid w:val="0038566E"/>
    <w:rsid w:val="00385DE4"/>
    <w:rsid w:val="00385F41"/>
    <w:rsid w:val="00393607"/>
    <w:rsid w:val="00393F57"/>
    <w:rsid w:val="003946C8"/>
    <w:rsid w:val="003975B1"/>
    <w:rsid w:val="003978A7"/>
    <w:rsid w:val="003A103E"/>
    <w:rsid w:val="003B2C0D"/>
    <w:rsid w:val="003C1A11"/>
    <w:rsid w:val="003C7AE3"/>
    <w:rsid w:val="003D04FE"/>
    <w:rsid w:val="003D35EB"/>
    <w:rsid w:val="003D7857"/>
    <w:rsid w:val="003E01C8"/>
    <w:rsid w:val="003E04D7"/>
    <w:rsid w:val="003E0A54"/>
    <w:rsid w:val="003E2074"/>
    <w:rsid w:val="003E3260"/>
    <w:rsid w:val="003E4DBE"/>
    <w:rsid w:val="003F10FC"/>
    <w:rsid w:val="003F5976"/>
    <w:rsid w:val="00401B4D"/>
    <w:rsid w:val="00404083"/>
    <w:rsid w:val="004040C1"/>
    <w:rsid w:val="00404BAE"/>
    <w:rsid w:val="0041450A"/>
    <w:rsid w:val="00414E96"/>
    <w:rsid w:val="0041585E"/>
    <w:rsid w:val="0041593A"/>
    <w:rsid w:val="00415967"/>
    <w:rsid w:val="00416AB6"/>
    <w:rsid w:val="004174A8"/>
    <w:rsid w:val="00417C8D"/>
    <w:rsid w:val="004203D4"/>
    <w:rsid w:val="0042194D"/>
    <w:rsid w:val="00425FF9"/>
    <w:rsid w:val="00431250"/>
    <w:rsid w:val="00436323"/>
    <w:rsid w:val="00436614"/>
    <w:rsid w:val="00440FFC"/>
    <w:rsid w:val="00444473"/>
    <w:rsid w:val="00446160"/>
    <w:rsid w:val="00450DEE"/>
    <w:rsid w:val="00451A8C"/>
    <w:rsid w:val="00453297"/>
    <w:rsid w:val="00456EF5"/>
    <w:rsid w:val="00462708"/>
    <w:rsid w:val="00462CD7"/>
    <w:rsid w:val="004648CE"/>
    <w:rsid w:val="00470362"/>
    <w:rsid w:val="0047650A"/>
    <w:rsid w:val="00480E73"/>
    <w:rsid w:val="00481D61"/>
    <w:rsid w:val="004824AB"/>
    <w:rsid w:val="00483157"/>
    <w:rsid w:val="0048412D"/>
    <w:rsid w:val="00484520"/>
    <w:rsid w:val="004853BE"/>
    <w:rsid w:val="00485662"/>
    <w:rsid w:val="004917B8"/>
    <w:rsid w:val="00493F8D"/>
    <w:rsid w:val="00495890"/>
    <w:rsid w:val="004964DF"/>
    <w:rsid w:val="004A198B"/>
    <w:rsid w:val="004A4425"/>
    <w:rsid w:val="004B0F9F"/>
    <w:rsid w:val="004B3CF5"/>
    <w:rsid w:val="004B4D37"/>
    <w:rsid w:val="004B576E"/>
    <w:rsid w:val="004C21B5"/>
    <w:rsid w:val="004C4FB4"/>
    <w:rsid w:val="004C4FD7"/>
    <w:rsid w:val="004C52BD"/>
    <w:rsid w:val="004C56BF"/>
    <w:rsid w:val="004D043F"/>
    <w:rsid w:val="004D0B8F"/>
    <w:rsid w:val="004D0F22"/>
    <w:rsid w:val="004D3BEC"/>
    <w:rsid w:val="004D5C32"/>
    <w:rsid w:val="004E02C4"/>
    <w:rsid w:val="004E4364"/>
    <w:rsid w:val="004F13C7"/>
    <w:rsid w:val="004F21F0"/>
    <w:rsid w:val="004F5BC8"/>
    <w:rsid w:val="004F6B2B"/>
    <w:rsid w:val="00501FDE"/>
    <w:rsid w:val="00502555"/>
    <w:rsid w:val="00504C72"/>
    <w:rsid w:val="00505ED6"/>
    <w:rsid w:val="00506AD3"/>
    <w:rsid w:val="00510661"/>
    <w:rsid w:val="0051153D"/>
    <w:rsid w:val="00514706"/>
    <w:rsid w:val="00517744"/>
    <w:rsid w:val="005302E7"/>
    <w:rsid w:val="00531E37"/>
    <w:rsid w:val="00536FB1"/>
    <w:rsid w:val="005400E3"/>
    <w:rsid w:val="00542767"/>
    <w:rsid w:val="00547EC5"/>
    <w:rsid w:val="0055190D"/>
    <w:rsid w:val="005561D8"/>
    <w:rsid w:val="00556916"/>
    <w:rsid w:val="00557715"/>
    <w:rsid w:val="00560D6D"/>
    <w:rsid w:val="005614C2"/>
    <w:rsid w:val="00561D34"/>
    <w:rsid w:val="00562933"/>
    <w:rsid w:val="00565E25"/>
    <w:rsid w:val="005675D0"/>
    <w:rsid w:val="0056787F"/>
    <w:rsid w:val="0057056C"/>
    <w:rsid w:val="00571789"/>
    <w:rsid w:val="00571B15"/>
    <w:rsid w:val="00572694"/>
    <w:rsid w:val="005738D8"/>
    <w:rsid w:val="00573EB2"/>
    <w:rsid w:val="00577070"/>
    <w:rsid w:val="00581BB5"/>
    <w:rsid w:val="0058500C"/>
    <w:rsid w:val="0058597D"/>
    <w:rsid w:val="00586853"/>
    <w:rsid w:val="005876CB"/>
    <w:rsid w:val="00592425"/>
    <w:rsid w:val="005A0EC0"/>
    <w:rsid w:val="005A26E4"/>
    <w:rsid w:val="005A278A"/>
    <w:rsid w:val="005A3056"/>
    <w:rsid w:val="005A4AD8"/>
    <w:rsid w:val="005B0F89"/>
    <w:rsid w:val="005B442F"/>
    <w:rsid w:val="005B55B7"/>
    <w:rsid w:val="005C15B8"/>
    <w:rsid w:val="005C2D17"/>
    <w:rsid w:val="005C3353"/>
    <w:rsid w:val="005C336D"/>
    <w:rsid w:val="005C4C08"/>
    <w:rsid w:val="005D6B63"/>
    <w:rsid w:val="005D6F45"/>
    <w:rsid w:val="005F242C"/>
    <w:rsid w:val="005F749A"/>
    <w:rsid w:val="005F79F3"/>
    <w:rsid w:val="0060378B"/>
    <w:rsid w:val="0060423D"/>
    <w:rsid w:val="00604634"/>
    <w:rsid w:val="00605E3E"/>
    <w:rsid w:val="00605F45"/>
    <w:rsid w:val="00606B43"/>
    <w:rsid w:val="00607F7F"/>
    <w:rsid w:val="00610A69"/>
    <w:rsid w:val="00611BD0"/>
    <w:rsid w:val="0062459E"/>
    <w:rsid w:val="00626844"/>
    <w:rsid w:val="006303E9"/>
    <w:rsid w:val="00631586"/>
    <w:rsid w:val="00632EBB"/>
    <w:rsid w:val="006367EF"/>
    <w:rsid w:val="006456D2"/>
    <w:rsid w:val="006475D3"/>
    <w:rsid w:val="006504AF"/>
    <w:rsid w:val="00655315"/>
    <w:rsid w:val="00661BE9"/>
    <w:rsid w:val="00661C18"/>
    <w:rsid w:val="00663E33"/>
    <w:rsid w:val="00673051"/>
    <w:rsid w:val="006755B9"/>
    <w:rsid w:val="00677820"/>
    <w:rsid w:val="0068149A"/>
    <w:rsid w:val="006817A8"/>
    <w:rsid w:val="0068482E"/>
    <w:rsid w:val="00690ACB"/>
    <w:rsid w:val="00695BBE"/>
    <w:rsid w:val="00696399"/>
    <w:rsid w:val="00696B52"/>
    <w:rsid w:val="006973A2"/>
    <w:rsid w:val="006A4213"/>
    <w:rsid w:val="006A4B33"/>
    <w:rsid w:val="006A60F8"/>
    <w:rsid w:val="006B35F3"/>
    <w:rsid w:val="006B48BD"/>
    <w:rsid w:val="006C4E24"/>
    <w:rsid w:val="006C7561"/>
    <w:rsid w:val="006D0B3B"/>
    <w:rsid w:val="006D1DE8"/>
    <w:rsid w:val="006D5B77"/>
    <w:rsid w:val="006E4B29"/>
    <w:rsid w:val="006E780D"/>
    <w:rsid w:val="006E7F6D"/>
    <w:rsid w:val="006F153C"/>
    <w:rsid w:val="006F2859"/>
    <w:rsid w:val="006F29D5"/>
    <w:rsid w:val="006F3655"/>
    <w:rsid w:val="006F4CC7"/>
    <w:rsid w:val="006F55F4"/>
    <w:rsid w:val="006F769E"/>
    <w:rsid w:val="007066A4"/>
    <w:rsid w:val="0070683D"/>
    <w:rsid w:val="00707CEC"/>
    <w:rsid w:val="00707D5B"/>
    <w:rsid w:val="007123C6"/>
    <w:rsid w:val="00713617"/>
    <w:rsid w:val="00714A96"/>
    <w:rsid w:val="00717FE0"/>
    <w:rsid w:val="0072176E"/>
    <w:rsid w:val="007226FD"/>
    <w:rsid w:val="00723E0A"/>
    <w:rsid w:val="007333A7"/>
    <w:rsid w:val="007405F9"/>
    <w:rsid w:val="00742DC8"/>
    <w:rsid w:val="00744EEC"/>
    <w:rsid w:val="00747A05"/>
    <w:rsid w:val="0075153A"/>
    <w:rsid w:val="007626AC"/>
    <w:rsid w:val="00772298"/>
    <w:rsid w:val="00780095"/>
    <w:rsid w:val="00781096"/>
    <w:rsid w:val="00781C94"/>
    <w:rsid w:val="007854CD"/>
    <w:rsid w:val="00785CD6"/>
    <w:rsid w:val="00792040"/>
    <w:rsid w:val="00792EA7"/>
    <w:rsid w:val="0079479C"/>
    <w:rsid w:val="00795DDA"/>
    <w:rsid w:val="007A2055"/>
    <w:rsid w:val="007A532E"/>
    <w:rsid w:val="007A7FAE"/>
    <w:rsid w:val="007B1E9F"/>
    <w:rsid w:val="007B2988"/>
    <w:rsid w:val="007B2D75"/>
    <w:rsid w:val="007B4775"/>
    <w:rsid w:val="007B7993"/>
    <w:rsid w:val="007C0BBA"/>
    <w:rsid w:val="007C1C45"/>
    <w:rsid w:val="007C45BB"/>
    <w:rsid w:val="007C6E1E"/>
    <w:rsid w:val="007C7D8A"/>
    <w:rsid w:val="007D1A63"/>
    <w:rsid w:val="007D2A1D"/>
    <w:rsid w:val="007D5194"/>
    <w:rsid w:val="007D59B8"/>
    <w:rsid w:val="007E1798"/>
    <w:rsid w:val="007E48F6"/>
    <w:rsid w:val="007F0F08"/>
    <w:rsid w:val="007F2683"/>
    <w:rsid w:val="007F4454"/>
    <w:rsid w:val="007F4CF1"/>
    <w:rsid w:val="007F5EDD"/>
    <w:rsid w:val="007F628D"/>
    <w:rsid w:val="007F730E"/>
    <w:rsid w:val="008027DE"/>
    <w:rsid w:val="00803837"/>
    <w:rsid w:val="00803A2D"/>
    <w:rsid w:val="008041B3"/>
    <w:rsid w:val="00805FEF"/>
    <w:rsid w:val="00811E10"/>
    <w:rsid w:val="008136C6"/>
    <w:rsid w:val="0081561C"/>
    <w:rsid w:val="008161D6"/>
    <w:rsid w:val="0081662E"/>
    <w:rsid w:val="008176FA"/>
    <w:rsid w:val="008218DC"/>
    <w:rsid w:val="00821905"/>
    <w:rsid w:val="00824960"/>
    <w:rsid w:val="0082633E"/>
    <w:rsid w:val="008306AF"/>
    <w:rsid w:val="00837C87"/>
    <w:rsid w:val="008401B1"/>
    <w:rsid w:val="00843691"/>
    <w:rsid w:val="008507D0"/>
    <w:rsid w:val="008533E2"/>
    <w:rsid w:val="00853B34"/>
    <w:rsid w:val="00857260"/>
    <w:rsid w:val="008608ED"/>
    <w:rsid w:val="00860AA6"/>
    <w:rsid w:val="00865B4D"/>
    <w:rsid w:val="008671B4"/>
    <w:rsid w:val="008678EF"/>
    <w:rsid w:val="00867FB3"/>
    <w:rsid w:val="008840F7"/>
    <w:rsid w:val="0088499E"/>
    <w:rsid w:val="008851F2"/>
    <w:rsid w:val="00885E73"/>
    <w:rsid w:val="00887880"/>
    <w:rsid w:val="00895720"/>
    <w:rsid w:val="008960E5"/>
    <w:rsid w:val="008970AC"/>
    <w:rsid w:val="008A0422"/>
    <w:rsid w:val="008A2B80"/>
    <w:rsid w:val="008A2F66"/>
    <w:rsid w:val="008A57B5"/>
    <w:rsid w:val="008A77BF"/>
    <w:rsid w:val="008B0A0F"/>
    <w:rsid w:val="008B0B30"/>
    <w:rsid w:val="008B1DEB"/>
    <w:rsid w:val="008B4258"/>
    <w:rsid w:val="008C0020"/>
    <w:rsid w:val="008C18C5"/>
    <w:rsid w:val="008C2EE5"/>
    <w:rsid w:val="008C306C"/>
    <w:rsid w:val="008C3E0F"/>
    <w:rsid w:val="008C74D1"/>
    <w:rsid w:val="008D0896"/>
    <w:rsid w:val="008D0C5D"/>
    <w:rsid w:val="008D0EA4"/>
    <w:rsid w:val="008D5AFD"/>
    <w:rsid w:val="008E2C41"/>
    <w:rsid w:val="008E2CE5"/>
    <w:rsid w:val="008E454B"/>
    <w:rsid w:val="008F2513"/>
    <w:rsid w:val="008F3C77"/>
    <w:rsid w:val="008F43FE"/>
    <w:rsid w:val="00903FAC"/>
    <w:rsid w:val="009057BD"/>
    <w:rsid w:val="00906871"/>
    <w:rsid w:val="0090705F"/>
    <w:rsid w:val="009111E4"/>
    <w:rsid w:val="009119E8"/>
    <w:rsid w:val="0091270A"/>
    <w:rsid w:val="00913081"/>
    <w:rsid w:val="00915314"/>
    <w:rsid w:val="00917389"/>
    <w:rsid w:val="00917D6E"/>
    <w:rsid w:val="00917EC8"/>
    <w:rsid w:val="009226A2"/>
    <w:rsid w:val="00922ACE"/>
    <w:rsid w:val="009275F6"/>
    <w:rsid w:val="0093382A"/>
    <w:rsid w:val="00933DC8"/>
    <w:rsid w:val="0093504F"/>
    <w:rsid w:val="00940D5A"/>
    <w:rsid w:val="00941153"/>
    <w:rsid w:val="0094351C"/>
    <w:rsid w:val="0094432C"/>
    <w:rsid w:val="0094474D"/>
    <w:rsid w:val="009537C7"/>
    <w:rsid w:val="00961CC5"/>
    <w:rsid w:val="00964232"/>
    <w:rsid w:val="00971B31"/>
    <w:rsid w:val="00977E38"/>
    <w:rsid w:val="009827B7"/>
    <w:rsid w:val="009829FD"/>
    <w:rsid w:val="00997E52"/>
    <w:rsid w:val="009A2AE1"/>
    <w:rsid w:val="009A373E"/>
    <w:rsid w:val="009A6995"/>
    <w:rsid w:val="009A6A48"/>
    <w:rsid w:val="009B134B"/>
    <w:rsid w:val="009B1C42"/>
    <w:rsid w:val="009B363B"/>
    <w:rsid w:val="009B47A8"/>
    <w:rsid w:val="009C0388"/>
    <w:rsid w:val="009C31B0"/>
    <w:rsid w:val="009D0511"/>
    <w:rsid w:val="009D5857"/>
    <w:rsid w:val="009D609F"/>
    <w:rsid w:val="009D653B"/>
    <w:rsid w:val="009D6AA6"/>
    <w:rsid w:val="009D7353"/>
    <w:rsid w:val="009E0136"/>
    <w:rsid w:val="009E19C2"/>
    <w:rsid w:val="009E328E"/>
    <w:rsid w:val="009E34C7"/>
    <w:rsid w:val="009E43B1"/>
    <w:rsid w:val="009F3E0F"/>
    <w:rsid w:val="009F5643"/>
    <w:rsid w:val="00A00BEB"/>
    <w:rsid w:val="00A0293C"/>
    <w:rsid w:val="00A046F1"/>
    <w:rsid w:val="00A06C07"/>
    <w:rsid w:val="00A13680"/>
    <w:rsid w:val="00A147E3"/>
    <w:rsid w:val="00A15E1A"/>
    <w:rsid w:val="00A223DF"/>
    <w:rsid w:val="00A2244E"/>
    <w:rsid w:val="00A2297E"/>
    <w:rsid w:val="00A22BD9"/>
    <w:rsid w:val="00A341DD"/>
    <w:rsid w:val="00A34732"/>
    <w:rsid w:val="00A364B8"/>
    <w:rsid w:val="00A36D0A"/>
    <w:rsid w:val="00A416BA"/>
    <w:rsid w:val="00A42381"/>
    <w:rsid w:val="00A4403D"/>
    <w:rsid w:val="00A47C4F"/>
    <w:rsid w:val="00A50398"/>
    <w:rsid w:val="00A515E9"/>
    <w:rsid w:val="00A52193"/>
    <w:rsid w:val="00A54B18"/>
    <w:rsid w:val="00A61A7C"/>
    <w:rsid w:val="00A71FB5"/>
    <w:rsid w:val="00A7253C"/>
    <w:rsid w:val="00A72815"/>
    <w:rsid w:val="00A734AE"/>
    <w:rsid w:val="00A752F0"/>
    <w:rsid w:val="00A8092E"/>
    <w:rsid w:val="00A810C3"/>
    <w:rsid w:val="00A81709"/>
    <w:rsid w:val="00A828D0"/>
    <w:rsid w:val="00A87CC0"/>
    <w:rsid w:val="00A93D09"/>
    <w:rsid w:val="00A93E60"/>
    <w:rsid w:val="00A9473E"/>
    <w:rsid w:val="00A979F3"/>
    <w:rsid w:val="00AA0C90"/>
    <w:rsid w:val="00AA2B59"/>
    <w:rsid w:val="00AA77BA"/>
    <w:rsid w:val="00AB0340"/>
    <w:rsid w:val="00AB1725"/>
    <w:rsid w:val="00AB5828"/>
    <w:rsid w:val="00AB6D01"/>
    <w:rsid w:val="00AB758C"/>
    <w:rsid w:val="00AB7957"/>
    <w:rsid w:val="00AC01FD"/>
    <w:rsid w:val="00AC06EF"/>
    <w:rsid w:val="00AC0A64"/>
    <w:rsid w:val="00AC18D4"/>
    <w:rsid w:val="00AC23AB"/>
    <w:rsid w:val="00AD5604"/>
    <w:rsid w:val="00AD6E2F"/>
    <w:rsid w:val="00AE0805"/>
    <w:rsid w:val="00AE3BF5"/>
    <w:rsid w:val="00AE4E5A"/>
    <w:rsid w:val="00AF1289"/>
    <w:rsid w:val="00AF12A7"/>
    <w:rsid w:val="00AF16E8"/>
    <w:rsid w:val="00AF4167"/>
    <w:rsid w:val="00AF707E"/>
    <w:rsid w:val="00AF7A23"/>
    <w:rsid w:val="00B03406"/>
    <w:rsid w:val="00B05C11"/>
    <w:rsid w:val="00B05EA6"/>
    <w:rsid w:val="00B121CD"/>
    <w:rsid w:val="00B13496"/>
    <w:rsid w:val="00B14B67"/>
    <w:rsid w:val="00B14CCB"/>
    <w:rsid w:val="00B204D4"/>
    <w:rsid w:val="00B20BDF"/>
    <w:rsid w:val="00B21935"/>
    <w:rsid w:val="00B23C7A"/>
    <w:rsid w:val="00B24421"/>
    <w:rsid w:val="00B30B7D"/>
    <w:rsid w:val="00B331C0"/>
    <w:rsid w:val="00B35751"/>
    <w:rsid w:val="00B36869"/>
    <w:rsid w:val="00B373FE"/>
    <w:rsid w:val="00B37E09"/>
    <w:rsid w:val="00B566E9"/>
    <w:rsid w:val="00B579CF"/>
    <w:rsid w:val="00B57DDC"/>
    <w:rsid w:val="00B6756E"/>
    <w:rsid w:val="00B71A29"/>
    <w:rsid w:val="00B739CF"/>
    <w:rsid w:val="00B74964"/>
    <w:rsid w:val="00B84980"/>
    <w:rsid w:val="00B8553C"/>
    <w:rsid w:val="00B86800"/>
    <w:rsid w:val="00B86844"/>
    <w:rsid w:val="00B87FBD"/>
    <w:rsid w:val="00B93999"/>
    <w:rsid w:val="00BA2161"/>
    <w:rsid w:val="00BB008C"/>
    <w:rsid w:val="00BB02FF"/>
    <w:rsid w:val="00BB26FF"/>
    <w:rsid w:val="00BB3243"/>
    <w:rsid w:val="00BB5C6B"/>
    <w:rsid w:val="00BB6015"/>
    <w:rsid w:val="00BC6FB4"/>
    <w:rsid w:val="00BC7D12"/>
    <w:rsid w:val="00BE03A2"/>
    <w:rsid w:val="00BE27E3"/>
    <w:rsid w:val="00BE533A"/>
    <w:rsid w:val="00BE70F5"/>
    <w:rsid w:val="00BE7BB2"/>
    <w:rsid w:val="00BF16AF"/>
    <w:rsid w:val="00BF6941"/>
    <w:rsid w:val="00C06670"/>
    <w:rsid w:val="00C06FA3"/>
    <w:rsid w:val="00C07343"/>
    <w:rsid w:val="00C12054"/>
    <w:rsid w:val="00C12894"/>
    <w:rsid w:val="00C1613C"/>
    <w:rsid w:val="00C17C7C"/>
    <w:rsid w:val="00C21273"/>
    <w:rsid w:val="00C218C3"/>
    <w:rsid w:val="00C21E50"/>
    <w:rsid w:val="00C236E3"/>
    <w:rsid w:val="00C24804"/>
    <w:rsid w:val="00C25368"/>
    <w:rsid w:val="00C30070"/>
    <w:rsid w:val="00C32B0E"/>
    <w:rsid w:val="00C34BD7"/>
    <w:rsid w:val="00C35E71"/>
    <w:rsid w:val="00C42D10"/>
    <w:rsid w:val="00C44EF5"/>
    <w:rsid w:val="00C54638"/>
    <w:rsid w:val="00C563C9"/>
    <w:rsid w:val="00C60D23"/>
    <w:rsid w:val="00C65CC8"/>
    <w:rsid w:val="00C670C9"/>
    <w:rsid w:val="00C73078"/>
    <w:rsid w:val="00C7511A"/>
    <w:rsid w:val="00C75F1F"/>
    <w:rsid w:val="00C76216"/>
    <w:rsid w:val="00C77E4D"/>
    <w:rsid w:val="00C809F6"/>
    <w:rsid w:val="00C80FF6"/>
    <w:rsid w:val="00C83641"/>
    <w:rsid w:val="00C85DAE"/>
    <w:rsid w:val="00C87785"/>
    <w:rsid w:val="00C90C81"/>
    <w:rsid w:val="00C9125E"/>
    <w:rsid w:val="00C919E6"/>
    <w:rsid w:val="00C92662"/>
    <w:rsid w:val="00C94AE5"/>
    <w:rsid w:val="00CA379D"/>
    <w:rsid w:val="00CA3CC0"/>
    <w:rsid w:val="00CA6CC5"/>
    <w:rsid w:val="00CA77EB"/>
    <w:rsid w:val="00CA78E3"/>
    <w:rsid w:val="00CA79F5"/>
    <w:rsid w:val="00CA7FA1"/>
    <w:rsid w:val="00CB350D"/>
    <w:rsid w:val="00CB429B"/>
    <w:rsid w:val="00CB60D3"/>
    <w:rsid w:val="00CB73DE"/>
    <w:rsid w:val="00CC4CB4"/>
    <w:rsid w:val="00CD6E4E"/>
    <w:rsid w:val="00CE1AF1"/>
    <w:rsid w:val="00CE24E1"/>
    <w:rsid w:val="00CE4018"/>
    <w:rsid w:val="00CE53B9"/>
    <w:rsid w:val="00CF1A53"/>
    <w:rsid w:val="00CF1AE3"/>
    <w:rsid w:val="00CF28CD"/>
    <w:rsid w:val="00D01699"/>
    <w:rsid w:val="00D017AE"/>
    <w:rsid w:val="00D022F7"/>
    <w:rsid w:val="00D04763"/>
    <w:rsid w:val="00D06DCE"/>
    <w:rsid w:val="00D10AB0"/>
    <w:rsid w:val="00D117EE"/>
    <w:rsid w:val="00D119C5"/>
    <w:rsid w:val="00D11BA9"/>
    <w:rsid w:val="00D131CB"/>
    <w:rsid w:val="00D13937"/>
    <w:rsid w:val="00D20075"/>
    <w:rsid w:val="00D247D6"/>
    <w:rsid w:val="00D34246"/>
    <w:rsid w:val="00D362EF"/>
    <w:rsid w:val="00D37E11"/>
    <w:rsid w:val="00D404D3"/>
    <w:rsid w:val="00D42847"/>
    <w:rsid w:val="00D436EA"/>
    <w:rsid w:val="00D442F5"/>
    <w:rsid w:val="00D50561"/>
    <w:rsid w:val="00D57CCF"/>
    <w:rsid w:val="00D60194"/>
    <w:rsid w:val="00D60819"/>
    <w:rsid w:val="00D61C29"/>
    <w:rsid w:val="00D62390"/>
    <w:rsid w:val="00D6413E"/>
    <w:rsid w:val="00D64790"/>
    <w:rsid w:val="00D64F3D"/>
    <w:rsid w:val="00D707DC"/>
    <w:rsid w:val="00D734B3"/>
    <w:rsid w:val="00D7525E"/>
    <w:rsid w:val="00D80EF1"/>
    <w:rsid w:val="00D81DFD"/>
    <w:rsid w:val="00D8208C"/>
    <w:rsid w:val="00D8324F"/>
    <w:rsid w:val="00D85EE3"/>
    <w:rsid w:val="00D9051F"/>
    <w:rsid w:val="00D92F04"/>
    <w:rsid w:val="00D931FE"/>
    <w:rsid w:val="00D96B49"/>
    <w:rsid w:val="00DA1BE7"/>
    <w:rsid w:val="00DA4A71"/>
    <w:rsid w:val="00DC0035"/>
    <w:rsid w:val="00DC6845"/>
    <w:rsid w:val="00DC7628"/>
    <w:rsid w:val="00DD033A"/>
    <w:rsid w:val="00DD1A13"/>
    <w:rsid w:val="00DD2DC2"/>
    <w:rsid w:val="00DD32E3"/>
    <w:rsid w:val="00DD3E97"/>
    <w:rsid w:val="00DE1502"/>
    <w:rsid w:val="00DE163D"/>
    <w:rsid w:val="00DE7723"/>
    <w:rsid w:val="00E021D7"/>
    <w:rsid w:val="00E05209"/>
    <w:rsid w:val="00E053B0"/>
    <w:rsid w:val="00E05867"/>
    <w:rsid w:val="00E06192"/>
    <w:rsid w:val="00E103B7"/>
    <w:rsid w:val="00E10643"/>
    <w:rsid w:val="00E16CC8"/>
    <w:rsid w:val="00E2201D"/>
    <w:rsid w:val="00E226BA"/>
    <w:rsid w:val="00E238CB"/>
    <w:rsid w:val="00E2408C"/>
    <w:rsid w:val="00E335FF"/>
    <w:rsid w:val="00E33D47"/>
    <w:rsid w:val="00E34EE5"/>
    <w:rsid w:val="00E3551E"/>
    <w:rsid w:val="00E41366"/>
    <w:rsid w:val="00E41EE7"/>
    <w:rsid w:val="00E4389A"/>
    <w:rsid w:val="00E476EF"/>
    <w:rsid w:val="00E53252"/>
    <w:rsid w:val="00E56E4B"/>
    <w:rsid w:val="00E56FA1"/>
    <w:rsid w:val="00E57DA5"/>
    <w:rsid w:val="00E60642"/>
    <w:rsid w:val="00E60F06"/>
    <w:rsid w:val="00E6260F"/>
    <w:rsid w:val="00E67B7A"/>
    <w:rsid w:val="00E70683"/>
    <w:rsid w:val="00E708ED"/>
    <w:rsid w:val="00E719FD"/>
    <w:rsid w:val="00E72826"/>
    <w:rsid w:val="00E72B60"/>
    <w:rsid w:val="00E73DE3"/>
    <w:rsid w:val="00E7565B"/>
    <w:rsid w:val="00E800C2"/>
    <w:rsid w:val="00E8197C"/>
    <w:rsid w:val="00E8417C"/>
    <w:rsid w:val="00E849ED"/>
    <w:rsid w:val="00E84DC5"/>
    <w:rsid w:val="00E85BA3"/>
    <w:rsid w:val="00E86EEA"/>
    <w:rsid w:val="00E87415"/>
    <w:rsid w:val="00E87C7F"/>
    <w:rsid w:val="00E90BEA"/>
    <w:rsid w:val="00E91517"/>
    <w:rsid w:val="00E915CB"/>
    <w:rsid w:val="00EA15EF"/>
    <w:rsid w:val="00EA1F35"/>
    <w:rsid w:val="00EA5342"/>
    <w:rsid w:val="00EC33F8"/>
    <w:rsid w:val="00EC51E2"/>
    <w:rsid w:val="00EC625E"/>
    <w:rsid w:val="00ED3B60"/>
    <w:rsid w:val="00ED4E2A"/>
    <w:rsid w:val="00ED7286"/>
    <w:rsid w:val="00EE013E"/>
    <w:rsid w:val="00EE2785"/>
    <w:rsid w:val="00EE70CB"/>
    <w:rsid w:val="00EE774B"/>
    <w:rsid w:val="00EE7780"/>
    <w:rsid w:val="00EF1D29"/>
    <w:rsid w:val="00EF2310"/>
    <w:rsid w:val="00EF4551"/>
    <w:rsid w:val="00EF4CE9"/>
    <w:rsid w:val="00EF6EF6"/>
    <w:rsid w:val="00F0002F"/>
    <w:rsid w:val="00F01ED8"/>
    <w:rsid w:val="00F05485"/>
    <w:rsid w:val="00F21AF1"/>
    <w:rsid w:val="00F235F7"/>
    <w:rsid w:val="00F243FB"/>
    <w:rsid w:val="00F246A8"/>
    <w:rsid w:val="00F3458E"/>
    <w:rsid w:val="00F37CD4"/>
    <w:rsid w:val="00F45AD0"/>
    <w:rsid w:val="00F515A6"/>
    <w:rsid w:val="00F52459"/>
    <w:rsid w:val="00F638E7"/>
    <w:rsid w:val="00F66289"/>
    <w:rsid w:val="00F66ADA"/>
    <w:rsid w:val="00F71E60"/>
    <w:rsid w:val="00F73442"/>
    <w:rsid w:val="00F73A02"/>
    <w:rsid w:val="00F7710C"/>
    <w:rsid w:val="00F81EEB"/>
    <w:rsid w:val="00F85C2C"/>
    <w:rsid w:val="00F87232"/>
    <w:rsid w:val="00F87C45"/>
    <w:rsid w:val="00F90D09"/>
    <w:rsid w:val="00F928CF"/>
    <w:rsid w:val="00F95F75"/>
    <w:rsid w:val="00FA4AFA"/>
    <w:rsid w:val="00FA54F1"/>
    <w:rsid w:val="00FA5FA8"/>
    <w:rsid w:val="00FB2BBC"/>
    <w:rsid w:val="00FB39E9"/>
    <w:rsid w:val="00FC2370"/>
    <w:rsid w:val="00FC4A9F"/>
    <w:rsid w:val="00FC4D57"/>
    <w:rsid w:val="00FC7501"/>
    <w:rsid w:val="00FD4AB5"/>
    <w:rsid w:val="00FE70AF"/>
    <w:rsid w:val="00FF239D"/>
    <w:rsid w:val="00FF62E3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174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707D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2"/>
    <w:next w:val="a3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2"/>
    <w:next w:val="a3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2"/>
    <w:next w:val="a3"/>
    <w:qFormat/>
    <w:rsid w:val="00D707DC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2"/>
    <w:next w:val="a4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basedOn w:val="a2"/>
    <w:next w:val="a4"/>
    <w:qFormat/>
    <w:rsid w:val="00D707DC"/>
    <w:pPr>
      <w:keepNext/>
      <w:numPr>
        <w:ilvl w:val="4"/>
        <w:numId w:val="5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basedOn w:val="a2"/>
    <w:next w:val="a4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2"/>
    <w:next w:val="a2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2"/>
    <w:link w:val="a8"/>
    <w:pPr>
      <w:ind w:leftChars="100" w:left="100" w:firstLineChars="100" w:firstLine="100"/>
    </w:pPr>
  </w:style>
  <w:style w:type="paragraph" w:styleId="10">
    <w:name w:val="toc 1"/>
    <w:basedOn w:val="a2"/>
    <w:next w:val="a2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2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0"/>
    <w:next w:val="a2"/>
    <w:autoRedefine/>
    <w:uiPriority w:val="39"/>
    <w:rsid w:val="00AE4E5A"/>
    <w:pPr>
      <w:ind w:left="420"/>
    </w:pPr>
  </w:style>
  <w:style w:type="paragraph" w:styleId="40">
    <w:name w:val="toc 4"/>
    <w:basedOn w:val="a2"/>
    <w:next w:val="a2"/>
    <w:autoRedefine/>
    <w:semiHidden/>
    <w:pPr>
      <w:ind w:left="630"/>
    </w:pPr>
  </w:style>
  <w:style w:type="paragraph" w:styleId="a9">
    <w:name w:val="caption"/>
    <w:basedOn w:val="a2"/>
    <w:next w:val="a2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a">
    <w:name w:val="header"/>
    <w:basedOn w:val="a2"/>
    <w:link w:val="a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2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5"/>
  </w:style>
  <w:style w:type="paragraph" w:customStyle="1" w:styleId="a">
    <w:name w:val="黒ポチ箇条書き"/>
    <w:basedOn w:val="a1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1">
    <w:name w:val="黒四角箇条書き"/>
    <w:basedOn w:val="a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character" w:styleId="af">
    <w:name w:val="annotation reference"/>
    <w:rsid w:val="002C03DA"/>
    <w:rPr>
      <w:sz w:val="18"/>
      <w:szCs w:val="18"/>
    </w:rPr>
  </w:style>
  <w:style w:type="paragraph" w:styleId="af0">
    <w:name w:val="List Bullet"/>
    <w:basedOn w:val="a2"/>
    <w:autoRedefine/>
    <w:pPr>
      <w:ind w:left="1050" w:hanging="420"/>
    </w:pPr>
  </w:style>
  <w:style w:type="paragraph" w:customStyle="1" w:styleId="abc">
    <w:name w:val="a)b)c)箇条書き"/>
    <w:basedOn w:val="a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1">
    <w:name w:val="報告書タイトル"/>
    <w:basedOn w:val="af2"/>
    <w:rPr>
      <w:sz w:val="36"/>
    </w:rPr>
  </w:style>
  <w:style w:type="paragraph" w:styleId="af2">
    <w:name w:val="Title"/>
    <w:basedOn w:val="a2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3">
    <w:name w:val="Hyperlink"/>
    <w:basedOn w:val="a5"/>
    <w:uiPriority w:val="99"/>
    <w:rPr>
      <w:color w:val="0000FF"/>
      <w:u w:val="single"/>
    </w:rPr>
  </w:style>
  <w:style w:type="paragraph" w:styleId="50">
    <w:name w:val="toc 5"/>
    <w:basedOn w:val="a2"/>
    <w:next w:val="a2"/>
    <w:autoRedefine/>
    <w:semiHidden/>
    <w:pPr>
      <w:ind w:leftChars="400" w:left="840"/>
    </w:pPr>
  </w:style>
  <w:style w:type="paragraph" w:styleId="60">
    <w:name w:val="toc 6"/>
    <w:basedOn w:val="a2"/>
    <w:next w:val="a2"/>
    <w:autoRedefine/>
    <w:semiHidden/>
    <w:pPr>
      <w:ind w:leftChars="500" w:left="1050"/>
    </w:pPr>
  </w:style>
  <w:style w:type="paragraph" w:styleId="70">
    <w:name w:val="toc 7"/>
    <w:basedOn w:val="a2"/>
    <w:next w:val="a2"/>
    <w:autoRedefine/>
    <w:semiHidden/>
    <w:pPr>
      <w:ind w:leftChars="600" w:left="1260"/>
    </w:pPr>
  </w:style>
  <w:style w:type="paragraph" w:styleId="8">
    <w:name w:val="toc 8"/>
    <w:basedOn w:val="a2"/>
    <w:next w:val="a2"/>
    <w:autoRedefine/>
    <w:semiHidden/>
    <w:pPr>
      <w:ind w:leftChars="700" w:left="1470"/>
    </w:pPr>
  </w:style>
  <w:style w:type="paragraph" w:styleId="9">
    <w:name w:val="toc 9"/>
    <w:basedOn w:val="a2"/>
    <w:next w:val="a2"/>
    <w:autoRedefine/>
    <w:semiHidden/>
    <w:pPr>
      <w:ind w:leftChars="800" w:left="1680"/>
    </w:pPr>
  </w:style>
  <w:style w:type="paragraph" w:customStyle="1" w:styleId="123">
    <w:name w:val="123箇条書き"/>
    <w:basedOn w:val="a2"/>
    <w:pPr>
      <w:numPr>
        <w:numId w:val="4"/>
      </w:numPr>
      <w:ind w:rightChars="50" w:right="50"/>
    </w:pPr>
  </w:style>
  <w:style w:type="paragraph" w:customStyle="1" w:styleId="a4">
    <w:name w:val="標準インデント１"/>
    <w:basedOn w:val="a3"/>
    <w:pPr>
      <w:ind w:leftChars="200" w:left="200" w:rightChars="50" w:right="50"/>
    </w:pPr>
  </w:style>
  <w:style w:type="paragraph" w:customStyle="1" w:styleId="a0">
    <w:name w:val="※）注釈"/>
    <w:basedOn w:val="a2"/>
    <w:next w:val="a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4">
    <w:name w:val="annotation text"/>
    <w:basedOn w:val="a2"/>
    <w:link w:val="af5"/>
    <w:rsid w:val="002C03DA"/>
    <w:pPr>
      <w:jc w:val="left"/>
    </w:pPr>
  </w:style>
  <w:style w:type="character" w:customStyle="1" w:styleId="af5">
    <w:name w:val="コメント文字列 (文字)"/>
    <w:basedOn w:val="a5"/>
    <w:link w:val="af4"/>
    <w:rsid w:val="002C03DA"/>
    <w:rPr>
      <w:rFonts w:ascii="Times New Roman" w:hAnsi="Times New Roman"/>
      <w:kern w:val="2"/>
      <w:sz w:val="21"/>
    </w:rPr>
  </w:style>
  <w:style w:type="table" w:styleId="af6">
    <w:name w:val="Table Grid"/>
    <w:basedOn w:val="a6"/>
    <w:rsid w:val="00AA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標準インデント (文字)"/>
    <w:aliases w:val="標準インデント Char (文字),標準インデント Char Char (文字)"/>
    <w:link w:val="a3"/>
    <w:rsid w:val="002D5315"/>
    <w:rPr>
      <w:rFonts w:ascii="Times New Roman" w:hAnsi="Times New Roman"/>
      <w:kern w:val="2"/>
      <w:sz w:val="21"/>
    </w:rPr>
  </w:style>
  <w:style w:type="paragraph" w:styleId="af7">
    <w:name w:val="Closing"/>
    <w:basedOn w:val="a2"/>
    <w:link w:val="af8"/>
    <w:rsid w:val="00542767"/>
    <w:pPr>
      <w:jc w:val="right"/>
    </w:pPr>
    <w:rPr>
      <w:rFonts w:ascii="ＭＳ 明朝" w:hAnsi="ＭＳ 明朝"/>
      <w:kern w:val="0"/>
      <w:lang w:val="x-none" w:eastAsia="x-none"/>
    </w:rPr>
  </w:style>
  <w:style w:type="character" w:customStyle="1" w:styleId="af8">
    <w:name w:val="結語 (文字)"/>
    <w:basedOn w:val="a5"/>
    <w:link w:val="af7"/>
    <w:rsid w:val="00542767"/>
    <w:rPr>
      <w:rFonts w:ascii="ＭＳ 明朝" w:hAnsi="ＭＳ 明朝"/>
      <w:sz w:val="21"/>
      <w:lang w:val="x-none" w:eastAsia="x-none"/>
    </w:rPr>
  </w:style>
  <w:style w:type="character" w:customStyle="1" w:styleId="ab">
    <w:name w:val="ヘッダー (文字)"/>
    <w:link w:val="aa"/>
    <w:rsid w:val="00542767"/>
    <w:rPr>
      <w:rFonts w:ascii="Times New Roman" w:hAnsi="Times New Roman"/>
      <w:kern w:val="2"/>
      <w:sz w:val="21"/>
    </w:rPr>
  </w:style>
  <w:style w:type="paragraph" w:styleId="21">
    <w:name w:val="Body Text Indent 2"/>
    <w:basedOn w:val="a2"/>
    <w:link w:val="22"/>
    <w:rsid w:val="00542767"/>
    <w:pPr>
      <w:ind w:leftChars="171" w:left="359" w:firstLineChars="114" w:firstLine="239"/>
    </w:pPr>
  </w:style>
  <w:style w:type="character" w:customStyle="1" w:styleId="22">
    <w:name w:val="本文インデント 2 (文字)"/>
    <w:basedOn w:val="a5"/>
    <w:link w:val="21"/>
    <w:rsid w:val="00542767"/>
    <w:rPr>
      <w:rFonts w:ascii="Times New Roman" w:hAnsi="Times New Roman"/>
      <w:kern w:val="2"/>
      <w:sz w:val="21"/>
    </w:rPr>
  </w:style>
  <w:style w:type="paragraph" w:styleId="31">
    <w:name w:val="Body Text Indent 3"/>
    <w:basedOn w:val="a2"/>
    <w:link w:val="32"/>
    <w:rsid w:val="00542767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character" w:customStyle="1" w:styleId="32">
    <w:name w:val="本文インデント 3 (文字)"/>
    <w:basedOn w:val="a5"/>
    <w:link w:val="31"/>
    <w:rsid w:val="00542767"/>
    <w:rPr>
      <w:rFonts w:ascii="Times New Roman" w:hAnsi="Times New Roman"/>
      <w:color w:val="000000"/>
      <w:sz w:val="21"/>
      <w:szCs w:val="21"/>
    </w:rPr>
  </w:style>
  <w:style w:type="paragraph" w:styleId="11">
    <w:name w:val="index 1"/>
    <w:basedOn w:val="a2"/>
    <w:next w:val="a2"/>
    <w:autoRedefine/>
    <w:rsid w:val="00542767"/>
    <w:pPr>
      <w:ind w:left="210" w:hangingChars="100" w:hanging="210"/>
    </w:pPr>
  </w:style>
  <w:style w:type="paragraph" w:customStyle="1" w:styleId="af9">
    <w:name w:val="枚数制限"/>
    <w:basedOn w:val="a2"/>
    <w:rsid w:val="00542767"/>
    <w:pPr>
      <w:widowControl/>
      <w:jc w:val="left"/>
    </w:pPr>
    <w:rPr>
      <w:rFonts w:ascii="ＭＳ 明朝" w:hAnsi="ＭＳ 明朝"/>
      <w:kern w:val="0"/>
      <w:sz w:val="18"/>
    </w:rPr>
  </w:style>
  <w:style w:type="paragraph" w:styleId="afa">
    <w:name w:val="Body Text"/>
    <w:basedOn w:val="a2"/>
    <w:link w:val="afb"/>
    <w:rsid w:val="00571789"/>
  </w:style>
  <w:style w:type="character" w:customStyle="1" w:styleId="afb">
    <w:name w:val="本文 (文字)"/>
    <w:basedOn w:val="a5"/>
    <w:link w:val="afa"/>
    <w:rsid w:val="00571789"/>
    <w:rPr>
      <w:rFonts w:ascii="Times New Roman" w:hAnsi="Times New Roman"/>
      <w:kern w:val="2"/>
      <w:sz w:val="21"/>
    </w:rPr>
  </w:style>
  <w:style w:type="paragraph" w:customStyle="1" w:styleId="afc">
    <w:name w:val="章"/>
    <w:basedOn w:val="a2"/>
    <w:rsid w:val="001A127C"/>
    <w:pPr>
      <w:snapToGrid w:val="0"/>
      <w:spacing w:before="12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d">
    <w:name w:val="Note Heading"/>
    <w:basedOn w:val="a2"/>
    <w:next w:val="a2"/>
    <w:link w:val="afe"/>
    <w:rsid w:val="00586853"/>
    <w:pPr>
      <w:widowControl/>
      <w:jc w:val="left"/>
    </w:pPr>
    <w:rPr>
      <w:rFonts w:ascii="ＭＳ 明朝"/>
      <w:spacing w:val="6"/>
      <w:kern w:val="0"/>
      <w:sz w:val="20"/>
      <w:lang w:val="x-none" w:eastAsia="x-none"/>
    </w:rPr>
  </w:style>
  <w:style w:type="character" w:customStyle="1" w:styleId="afe">
    <w:name w:val="記 (文字)"/>
    <w:basedOn w:val="a5"/>
    <w:link w:val="afd"/>
    <w:rsid w:val="00586853"/>
    <w:rPr>
      <w:rFonts w:ascii="ＭＳ 明朝" w:hAnsi="Times New Roman"/>
      <w:spacing w:val="6"/>
      <w:lang w:val="x-none" w:eastAsia="x-none"/>
    </w:rPr>
  </w:style>
  <w:style w:type="paragraph" w:styleId="aff">
    <w:name w:val="List Paragraph"/>
    <w:basedOn w:val="a2"/>
    <w:uiPriority w:val="34"/>
    <w:qFormat/>
    <w:rsid w:val="00462CD7"/>
    <w:pPr>
      <w:ind w:leftChars="400" w:left="840"/>
    </w:pPr>
  </w:style>
  <w:style w:type="paragraph" w:styleId="aff0">
    <w:name w:val="Body Text Indent"/>
    <w:basedOn w:val="a2"/>
    <w:link w:val="aff1"/>
    <w:rsid w:val="007B4775"/>
    <w:pPr>
      <w:ind w:leftChars="57" w:left="120" w:firstLineChars="143" w:firstLine="300"/>
    </w:pPr>
    <w:rPr>
      <w:lang w:val="en-AU"/>
    </w:rPr>
  </w:style>
  <w:style w:type="character" w:customStyle="1" w:styleId="aff1">
    <w:name w:val="本文インデント (文字)"/>
    <w:basedOn w:val="a5"/>
    <w:link w:val="aff0"/>
    <w:rsid w:val="007B4775"/>
    <w:rPr>
      <w:rFonts w:ascii="Times New Roman" w:hAnsi="Times New Roman"/>
      <w:kern w:val="2"/>
      <w:sz w:val="21"/>
      <w:lang w:val="en-AU"/>
    </w:rPr>
  </w:style>
  <w:style w:type="paragraph" w:styleId="aff2">
    <w:name w:val="annotation subject"/>
    <w:basedOn w:val="af4"/>
    <w:next w:val="af4"/>
    <w:link w:val="aff3"/>
    <w:rsid w:val="00006C7F"/>
    <w:rPr>
      <w:b/>
      <w:bCs/>
    </w:rPr>
  </w:style>
  <w:style w:type="character" w:customStyle="1" w:styleId="aff3">
    <w:name w:val="コメント内容 (文字)"/>
    <w:basedOn w:val="af5"/>
    <w:link w:val="aff2"/>
    <w:rsid w:val="00006C7F"/>
    <w:rPr>
      <w:rFonts w:ascii="Times New Roman" w:hAnsi="Times New Roman"/>
      <w:b/>
      <w:bCs/>
      <w:kern w:val="2"/>
      <w:sz w:val="21"/>
    </w:rPr>
  </w:style>
  <w:style w:type="character" w:customStyle="1" w:styleId="ad">
    <w:name w:val="フッター (文字)"/>
    <w:link w:val="ac"/>
    <w:uiPriority w:val="99"/>
    <w:rsid w:val="002A4A23"/>
    <w:rPr>
      <w:rFonts w:ascii="Times New Roman" w:hAnsi="Times New Roman"/>
      <w:kern w:val="2"/>
      <w:sz w:val="21"/>
    </w:rPr>
  </w:style>
  <w:style w:type="paragraph" w:styleId="Web">
    <w:name w:val="Normal (Web)"/>
    <w:basedOn w:val="a2"/>
    <w:uiPriority w:val="99"/>
    <w:unhideWhenUsed/>
    <w:rsid w:val="00803A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4">
    <w:name w:val="Revision"/>
    <w:hidden/>
    <w:uiPriority w:val="99"/>
    <w:semiHidden/>
    <w:rsid w:val="004040C1"/>
    <w:rPr>
      <w:rFonts w:ascii="Times New Roman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707D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2"/>
    <w:next w:val="a3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2"/>
    <w:next w:val="a3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2"/>
    <w:next w:val="a3"/>
    <w:qFormat/>
    <w:rsid w:val="00D707DC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2"/>
    <w:next w:val="a4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basedOn w:val="a2"/>
    <w:next w:val="a4"/>
    <w:qFormat/>
    <w:rsid w:val="00D707DC"/>
    <w:pPr>
      <w:keepNext/>
      <w:numPr>
        <w:ilvl w:val="4"/>
        <w:numId w:val="5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basedOn w:val="a2"/>
    <w:next w:val="a4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2"/>
    <w:next w:val="a2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2"/>
    <w:link w:val="a8"/>
    <w:pPr>
      <w:ind w:leftChars="100" w:left="100" w:firstLineChars="100" w:firstLine="100"/>
    </w:pPr>
  </w:style>
  <w:style w:type="paragraph" w:styleId="10">
    <w:name w:val="toc 1"/>
    <w:basedOn w:val="a2"/>
    <w:next w:val="a2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2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0"/>
    <w:next w:val="a2"/>
    <w:autoRedefine/>
    <w:uiPriority w:val="39"/>
    <w:rsid w:val="00AE4E5A"/>
    <w:pPr>
      <w:ind w:left="420"/>
    </w:pPr>
  </w:style>
  <w:style w:type="paragraph" w:styleId="40">
    <w:name w:val="toc 4"/>
    <w:basedOn w:val="a2"/>
    <w:next w:val="a2"/>
    <w:autoRedefine/>
    <w:semiHidden/>
    <w:pPr>
      <w:ind w:left="630"/>
    </w:pPr>
  </w:style>
  <w:style w:type="paragraph" w:styleId="a9">
    <w:name w:val="caption"/>
    <w:basedOn w:val="a2"/>
    <w:next w:val="a2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a">
    <w:name w:val="header"/>
    <w:basedOn w:val="a2"/>
    <w:link w:val="a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2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5"/>
  </w:style>
  <w:style w:type="paragraph" w:customStyle="1" w:styleId="a">
    <w:name w:val="黒ポチ箇条書き"/>
    <w:basedOn w:val="a1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1">
    <w:name w:val="黒四角箇条書き"/>
    <w:basedOn w:val="a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character" w:styleId="af">
    <w:name w:val="annotation reference"/>
    <w:rsid w:val="002C03DA"/>
    <w:rPr>
      <w:sz w:val="18"/>
      <w:szCs w:val="18"/>
    </w:rPr>
  </w:style>
  <w:style w:type="paragraph" w:styleId="af0">
    <w:name w:val="List Bullet"/>
    <w:basedOn w:val="a2"/>
    <w:autoRedefine/>
    <w:pPr>
      <w:ind w:left="1050" w:hanging="420"/>
    </w:pPr>
  </w:style>
  <w:style w:type="paragraph" w:customStyle="1" w:styleId="abc">
    <w:name w:val="a)b)c)箇条書き"/>
    <w:basedOn w:val="a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1">
    <w:name w:val="報告書タイトル"/>
    <w:basedOn w:val="af2"/>
    <w:rPr>
      <w:sz w:val="36"/>
    </w:rPr>
  </w:style>
  <w:style w:type="paragraph" w:styleId="af2">
    <w:name w:val="Title"/>
    <w:basedOn w:val="a2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3">
    <w:name w:val="Hyperlink"/>
    <w:basedOn w:val="a5"/>
    <w:uiPriority w:val="99"/>
    <w:rPr>
      <w:color w:val="0000FF"/>
      <w:u w:val="single"/>
    </w:rPr>
  </w:style>
  <w:style w:type="paragraph" w:styleId="50">
    <w:name w:val="toc 5"/>
    <w:basedOn w:val="a2"/>
    <w:next w:val="a2"/>
    <w:autoRedefine/>
    <w:semiHidden/>
    <w:pPr>
      <w:ind w:leftChars="400" w:left="840"/>
    </w:pPr>
  </w:style>
  <w:style w:type="paragraph" w:styleId="60">
    <w:name w:val="toc 6"/>
    <w:basedOn w:val="a2"/>
    <w:next w:val="a2"/>
    <w:autoRedefine/>
    <w:semiHidden/>
    <w:pPr>
      <w:ind w:leftChars="500" w:left="1050"/>
    </w:pPr>
  </w:style>
  <w:style w:type="paragraph" w:styleId="70">
    <w:name w:val="toc 7"/>
    <w:basedOn w:val="a2"/>
    <w:next w:val="a2"/>
    <w:autoRedefine/>
    <w:semiHidden/>
    <w:pPr>
      <w:ind w:leftChars="600" w:left="1260"/>
    </w:pPr>
  </w:style>
  <w:style w:type="paragraph" w:styleId="8">
    <w:name w:val="toc 8"/>
    <w:basedOn w:val="a2"/>
    <w:next w:val="a2"/>
    <w:autoRedefine/>
    <w:semiHidden/>
    <w:pPr>
      <w:ind w:leftChars="700" w:left="1470"/>
    </w:pPr>
  </w:style>
  <w:style w:type="paragraph" w:styleId="9">
    <w:name w:val="toc 9"/>
    <w:basedOn w:val="a2"/>
    <w:next w:val="a2"/>
    <w:autoRedefine/>
    <w:semiHidden/>
    <w:pPr>
      <w:ind w:leftChars="800" w:left="1680"/>
    </w:pPr>
  </w:style>
  <w:style w:type="paragraph" w:customStyle="1" w:styleId="123">
    <w:name w:val="123箇条書き"/>
    <w:basedOn w:val="a2"/>
    <w:pPr>
      <w:numPr>
        <w:numId w:val="4"/>
      </w:numPr>
      <w:ind w:rightChars="50" w:right="50"/>
    </w:pPr>
  </w:style>
  <w:style w:type="paragraph" w:customStyle="1" w:styleId="a4">
    <w:name w:val="標準インデント１"/>
    <w:basedOn w:val="a3"/>
    <w:pPr>
      <w:ind w:leftChars="200" w:left="200" w:rightChars="50" w:right="50"/>
    </w:pPr>
  </w:style>
  <w:style w:type="paragraph" w:customStyle="1" w:styleId="a0">
    <w:name w:val="※）注釈"/>
    <w:basedOn w:val="a2"/>
    <w:next w:val="a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4">
    <w:name w:val="annotation text"/>
    <w:basedOn w:val="a2"/>
    <w:link w:val="af5"/>
    <w:rsid w:val="002C03DA"/>
    <w:pPr>
      <w:jc w:val="left"/>
    </w:pPr>
  </w:style>
  <w:style w:type="character" w:customStyle="1" w:styleId="af5">
    <w:name w:val="コメント文字列 (文字)"/>
    <w:basedOn w:val="a5"/>
    <w:link w:val="af4"/>
    <w:rsid w:val="002C03DA"/>
    <w:rPr>
      <w:rFonts w:ascii="Times New Roman" w:hAnsi="Times New Roman"/>
      <w:kern w:val="2"/>
      <w:sz w:val="21"/>
    </w:rPr>
  </w:style>
  <w:style w:type="table" w:styleId="af6">
    <w:name w:val="Table Grid"/>
    <w:basedOn w:val="a6"/>
    <w:rsid w:val="00AA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標準インデント (文字)"/>
    <w:aliases w:val="標準インデント Char (文字),標準インデント Char Char (文字)"/>
    <w:link w:val="a3"/>
    <w:rsid w:val="002D5315"/>
    <w:rPr>
      <w:rFonts w:ascii="Times New Roman" w:hAnsi="Times New Roman"/>
      <w:kern w:val="2"/>
      <w:sz w:val="21"/>
    </w:rPr>
  </w:style>
  <w:style w:type="paragraph" w:styleId="af7">
    <w:name w:val="Closing"/>
    <w:basedOn w:val="a2"/>
    <w:link w:val="af8"/>
    <w:rsid w:val="00542767"/>
    <w:pPr>
      <w:jc w:val="right"/>
    </w:pPr>
    <w:rPr>
      <w:rFonts w:ascii="ＭＳ 明朝" w:hAnsi="ＭＳ 明朝"/>
      <w:kern w:val="0"/>
      <w:lang w:val="x-none" w:eastAsia="x-none"/>
    </w:rPr>
  </w:style>
  <w:style w:type="character" w:customStyle="1" w:styleId="af8">
    <w:name w:val="結語 (文字)"/>
    <w:basedOn w:val="a5"/>
    <w:link w:val="af7"/>
    <w:rsid w:val="00542767"/>
    <w:rPr>
      <w:rFonts w:ascii="ＭＳ 明朝" w:hAnsi="ＭＳ 明朝"/>
      <w:sz w:val="21"/>
      <w:lang w:val="x-none" w:eastAsia="x-none"/>
    </w:rPr>
  </w:style>
  <w:style w:type="character" w:customStyle="1" w:styleId="ab">
    <w:name w:val="ヘッダー (文字)"/>
    <w:link w:val="aa"/>
    <w:rsid w:val="00542767"/>
    <w:rPr>
      <w:rFonts w:ascii="Times New Roman" w:hAnsi="Times New Roman"/>
      <w:kern w:val="2"/>
      <w:sz w:val="21"/>
    </w:rPr>
  </w:style>
  <w:style w:type="paragraph" w:styleId="21">
    <w:name w:val="Body Text Indent 2"/>
    <w:basedOn w:val="a2"/>
    <w:link w:val="22"/>
    <w:rsid w:val="00542767"/>
    <w:pPr>
      <w:ind w:leftChars="171" w:left="359" w:firstLineChars="114" w:firstLine="239"/>
    </w:pPr>
  </w:style>
  <w:style w:type="character" w:customStyle="1" w:styleId="22">
    <w:name w:val="本文インデント 2 (文字)"/>
    <w:basedOn w:val="a5"/>
    <w:link w:val="21"/>
    <w:rsid w:val="00542767"/>
    <w:rPr>
      <w:rFonts w:ascii="Times New Roman" w:hAnsi="Times New Roman"/>
      <w:kern w:val="2"/>
      <w:sz w:val="21"/>
    </w:rPr>
  </w:style>
  <w:style w:type="paragraph" w:styleId="31">
    <w:name w:val="Body Text Indent 3"/>
    <w:basedOn w:val="a2"/>
    <w:link w:val="32"/>
    <w:rsid w:val="00542767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character" w:customStyle="1" w:styleId="32">
    <w:name w:val="本文インデント 3 (文字)"/>
    <w:basedOn w:val="a5"/>
    <w:link w:val="31"/>
    <w:rsid w:val="00542767"/>
    <w:rPr>
      <w:rFonts w:ascii="Times New Roman" w:hAnsi="Times New Roman"/>
      <w:color w:val="000000"/>
      <w:sz w:val="21"/>
      <w:szCs w:val="21"/>
    </w:rPr>
  </w:style>
  <w:style w:type="paragraph" w:styleId="11">
    <w:name w:val="index 1"/>
    <w:basedOn w:val="a2"/>
    <w:next w:val="a2"/>
    <w:autoRedefine/>
    <w:rsid w:val="00542767"/>
    <w:pPr>
      <w:ind w:left="210" w:hangingChars="100" w:hanging="210"/>
    </w:pPr>
  </w:style>
  <w:style w:type="paragraph" w:customStyle="1" w:styleId="af9">
    <w:name w:val="枚数制限"/>
    <w:basedOn w:val="a2"/>
    <w:rsid w:val="00542767"/>
    <w:pPr>
      <w:widowControl/>
      <w:jc w:val="left"/>
    </w:pPr>
    <w:rPr>
      <w:rFonts w:ascii="ＭＳ 明朝" w:hAnsi="ＭＳ 明朝"/>
      <w:kern w:val="0"/>
      <w:sz w:val="18"/>
    </w:rPr>
  </w:style>
  <w:style w:type="paragraph" w:styleId="afa">
    <w:name w:val="Body Text"/>
    <w:basedOn w:val="a2"/>
    <w:link w:val="afb"/>
    <w:rsid w:val="00571789"/>
  </w:style>
  <w:style w:type="character" w:customStyle="1" w:styleId="afb">
    <w:name w:val="本文 (文字)"/>
    <w:basedOn w:val="a5"/>
    <w:link w:val="afa"/>
    <w:rsid w:val="00571789"/>
    <w:rPr>
      <w:rFonts w:ascii="Times New Roman" w:hAnsi="Times New Roman"/>
      <w:kern w:val="2"/>
      <w:sz w:val="21"/>
    </w:rPr>
  </w:style>
  <w:style w:type="paragraph" w:customStyle="1" w:styleId="afc">
    <w:name w:val="章"/>
    <w:basedOn w:val="a2"/>
    <w:rsid w:val="001A127C"/>
    <w:pPr>
      <w:snapToGrid w:val="0"/>
      <w:spacing w:before="12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d">
    <w:name w:val="Note Heading"/>
    <w:basedOn w:val="a2"/>
    <w:next w:val="a2"/>
    <w:link w:val="afe"/>
    <w:rsid w:val="00586853"/>
    <w:pPr>
      <w:widowControl/>
      <w:jc w:val="left"/>
    </w:pPr>
    <w:rPr>
      <w:rFonts w:ascii="ＭＳ 明朝"/>
      <w:spacing w:val="6"/>
      <w:kern w:val="0"/>
      <w:sz w:val="20"/>
      <w:lang w:val="x-none" w:eastAsia="x-none"/>
    </w:rPr>
  </w:style>
  <w:style w:type="character" w:customStyle="1" w:styleId="afe">
    <w:name w:val="記 (文字)"/>
    <w:basedOn w:val="a5"/>
    <w:link w:val="afd"/>
    <w:rsid w:val="00586853"/>
    <w:rPr>
      <w:rFonts w:ascii="ＭＳ 明朝" w:hAnsi="Times New Roman"/>
      <w:spacing w:val="6"/>
      <w:lang w:val="x-none" w:eastAsia="x-none"/>
    </w:rPr>
  </w:style>
  <w:style w:type="paragraph" w:styleId="aff">
    <w:name w:val="List Paragraph"/>
    <w:basedOn w:val="a2"/>
    <w:uiPriority w:val="34"/>
    <w:qFormat/>
    <w:rsid w:val="00462CD7"/>
    <w:pPr>
      <w:ind w:leftChars="400" w:left="840"/>
    </w:pPr>
  </w:style>
  <w:style w:type="paragraph" w:styleId="aff0">
    <w:name w:val="Body Text Indent"/>
    <w:basedOn w:val="a2"/>
    <w:link w:val="aff1"/>
    <w:rsid w:val="007B4775"/>
    <w:pPr>
      <w:ind w:leftChars="57" w:left="120" w:firstLineChars="143" w:firstLine="300"/>
    </w:pPr>
    <w:rPr>
      <w:lang w:val="en-AU"/>
    </w:rPr>
  </w:style>
  <w:style w:type="character" w:customStyle="1" w:styleId="aff1">
    <w:name w:val="本文インデント (文字)"/>
    <w:basedOn w:val="a5"/>
    <w:link w:val="aff0"/>
    <w:rsid w:val="007B4775"/>
    <w:rPr>
      <w:rFonts w:ascii="Times New Roman" w:hAnsi="Times New Roman"/>
      <w:kern w:val="2"/>
      <w:sz w:val="21"/>
      <w:lang w:val="en-AU"/>
    </w:rPr>
  </w:style>
  <w:style w:type="paragraph" w:styleId="aff2">
    <w:name w:val="annotation subject"/>
    <w:basedOn w:val="af4"/>
    <w:next w:val="af4"/>
    <w:link w:val="aff3"/>
    <w:rsid w:val="00006C7F"/>
    <w:rPr>
      <w:b/>
      <w:bCs/>
    </w:rPr>
  </w:style>
  <w:style w:type="character" w:customStyle="1" w:styleId="aff3">
    <w:name w:val="コメント内容 (文字)"/>
    <w:basedOn w:val="af5"/>
    <w:link w:val="aff2"/>
    <w:rsid w:val="00006C7F"/>
    <w:rPr>
      <w:rFonts w:ascii="Times New Roman" w:hAnsi="Times New Roman"/>
      <w:b/>
      <w:bCs/>
      <w:kern w:val="2"/>
      <w:sz w:val="21"/>
    </w:rPr>
  </w:style>
  <w:style w:type="character" w:customStyle="1" w:styleId="ad">
    <w:name w:val="フッター (文字)"/>
    <w:link w:val="ac"/>
    <w:uiPriority w:val="99"/>
    <w:rsid w:val="002A4A23"/>
    <w:rPr>
      <w:rFonts w:ascii="Times New Roman" w:hAnsi="Times New Roman"/>
      <w:kern w:val="2"/>
      <w:sz w:val="21"/>
    </w:rPr>
  </w:style>
  <w:style w:type="paragraph" w:styleId="Web">
    <w:name w:val="Normal (Web)"/>
    <w:basedOn w:val="a2"/>
    <w:uiPriority w:val="99"/>
    <w:unhideWhenUsed/>
    <w:rsid w:val="00803A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4">
    <w:name w:val="Revision"/>
    <w:hidden/>
    <w:uiPriority w:val="99"/>
    <w:semiHidden/>
    <w:rsid w:val="004040C1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i.yutaka\OneDrive%20-%20&#26666;&#24335;&#20250;&#31038;&#12450;&#12488;&#12521;&#12473;&#12527;&#12540;&#12463;&#12473;\AW&#65288;&#20849;&#26377;&#65289;\03_&#26989;&#21209;\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464B-F399-493D-86F6-A7E0B96F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報告書.dot</Template>
  <TotalTime>0</TotalTime>
  <Pages>1</Pages>
  <Words>137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業務名１</vt:lpstr>
    </vt:vector>
  </TitlesOfParts>
  <Company/>
  <LinksUpToDate>false</LinksUpToDate>
  <CharactersWithSpaces>174</CharactersWithSpaces>
  <SharedDoc>false</SharedDoc>
  <HLinks>
    <vt:vector size="18" baseType="variant">
      <vt:variant>
        <vt:i4>1441851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_Toc531683774</vt:lpwstr>
      </vt:variant>
      <vt:variant>
        <vt:i4>1441851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_Toc531683773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_Toc531683772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 奈津衣</dc:creator>
  <cp:lastModifiedBy>教育指導課</cp:lastModifiedBy>
  <cp:revision>3</cp:revision>
  <cp:lastPrinted>2022-05-29T09:46:00Z</cp:lastPrinted>
  <dcterms:created xsi:type="dcterms:W3CDTF">2023-12-28T00:56:00Z</dcterms:created>
  <dcterms:modified xsi:type="dcterms:W3CDTF">2024-01-12T08:33:00Z</dcterms:modified>
</cp:coreProperties>
</file>