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F" w:rsidRDefault="0008145F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1904"/>
        <w:gridCol w:w="4123"/>
      </w:tblGrid>
      <w:tr w:rsidR="0008145F">
        <w:tblPrEx>
          <w:tblCellMar>
            <w:top w:w="0" w:type="dxa"/>
            <w:bottom w:w="0" w:type="dxa"/>
          </w:tblCellMar>
        </w:tblPrEx>
        <w:tc>
          <w:tcPr>
            <w:tcW w:w="2478" w:type="dxa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vAlign w:val="center"/>
          </w:tcPr>
          <w:p w:rsidR="00E421C9" w:rsidRDefault="00E421C9" w:rsidP="00E421C9">
            <w:pPr>
              <w:jc w:val="distribute"/>
            </w:pPr>
            <w:r>
              <w:rPr>
                <w:rFonts w:hint="eastAsia"/>
              </w:rPr>
              <w:t>急速充電設備</w:t>
            </w:r>
          </w:p>
          <w:p w:rsidR="00E421C9" w:rsidRDefault="00E421C9" w:rsidP="00E421C9">
            <w:pPr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E421C9" w:rsidRDefault="00E421C9" w:rsidP="00E421C9">
            <w:pPr>
              <w:jc w:val="distribute"/>
            </w:pPr>
            <w:r>
              <w:rPr>
                <w:rFonts w:hint="eastAsia"/>
              </w:rPr>
              <w:t>発電設備</w:t>
            </w:r>
          </w:p>
          <w:p w:rsidR="0008145F" w:rsidRDefault="0008145F" w:rsidP="00E421C9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:rsidR="0008145F" w:rsidRDefault="0008145F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123" w:type="dxa"/>
            <w:vAlign w:val="center"/>
          </w:tcPr>
          <w:p w:rsidR="0008145F" w:rsidRDefault="0008145F"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08145F" w:rsidRDefault="0008145F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735"/>
        <w:gridCol w:w="315"/>
        <w:gridCol w:w="105"/>
        <w:gridCol w:w="525"/>
        <w:gridCol w:w="420"/>
        <w:gridCol w:w="980"/>
        <w:gridCol w:w="70"/>
        <w:gridCol w:w="238"/>
        <w:gridCol w:w="77"/>
        <w:gridCol w:w="735"/>
        <w:gridCol w:w="335"/>
        <w:gridCol w:w="448"/>
        <w:gridCol w:w="844"/>
        <w:gridCol w:w="1208"/>
      </w:tblGrid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1486"/>
        </w:trPr>
        <w:tc>
          <w:tcPr>
            <w:tcW w:w="8505" w:type="dxa"/>
            <w:gridSpan w:val="16"/>
            <w:vAlign w:val="center"/>
          </w:tcPr>
          <w:p w:rsidR="0008145F" w:rsidRDefault="0008145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8145F" w:rsidRDefault="0008145F">
            <w:r>
              <w:rPr>
                <w:rFonts w:hint="eastAsia"/>
              </w:rPr>
              <w:t xml:space="preserve">　　　　　　　　　　　　様</w:t>
            </w:r>
          </w:p>
          <w:p w:rsidR="0008145F" w:rsidRDefault="0008145F"/>
          <w:p w:rsidR="0008145F" w:rsidRDefault="0008145F">
            <w:pPr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08145F" w:rsidRDefault="0008145F"/>
          <w:p w:rsidR="0008145F" w:rsidRDefault="0008145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08145F" w:rsidRDefault="0008145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C56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8145F" w:rsidRDefault="0008145F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0" w:type="dxa"/>
            <w:vMerge w:val="restart"/>
            <w:vAlign w:val="center"/>
          </w:tcPr>
          <w:p w:rsidR="0008145F" w:rsidRDefault="0008145F">
            <w:pPr>
              <w:spacing w:line="24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14"/>
            <w:vAlign w:val="center"/>
          </w:tcPr>
          <w:p w:rsidR="0008145F" w:rsidRDefault="0008145F">
            <w:pPr>
              <w:jc w:val="right"/>
            </w:pPr>
            <w:r>
              <w:rPr>
                <w:rFonts w:hint="eastAsia"/>
              </w:rPr>
              <w:t xml:space="preserve">電話　　　　　　　　　番　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0" w:type="dxa"/>
            <w:vMerge/>
            <w:vAlign w:val="center"/>
          </w:tcPr>
          <w:p w:rsidR="0008145F" w:rsidRDefault="0008145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9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35" w:type="dxa"/>
            <w:gridSpan w:val="4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30" w:type="dxa"/>
            <w:vMerge w:val="restart"/>
            <w:textDirection w:val="tbRlV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0" w:type="dxa"/>
            <w:gridSpan w:val="6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35" w:type="dxa"/>
            <w:gridSpan w:val="6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00" w:type="dxa"/>
            <w:gridSpan w:val="3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30" w:type="dxa"/>
            <w:vMerge/>
            <w:textDirection w:val="tbRlV"/>
            <w:vAlign w:val="center"/>
          </w:tcPr>
          <w:p w:rsidR="0008145F" w:rsidRDefault="0008145F">
            <w:pPr>
              <w:jc w:val="center"/>
            </w:pPr>
          </w:p>
        </w:tc>
        <w:tc>
          <w:tcPr>
            <w:tcW w:w="2940" w:type="dxa"/>
            <w:gridSpan w:val="6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gridSpan w:val="6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500" w:type="dxa"/>
            <w:gridSpan w:val="3"/>
            <w:vAlign w:val="center"/>
          </w:tcPr>
          <w:p w:rsidR="0008145F" w:rsidRDefault="0008145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30" w:type="dxa"/>
            <w:vMerge/>
            <w:textDirection w:val="tbRlV"/>
            <w:vAlign w:val="center"/>
          </w:tcPr>
          <w:p w:rsidR="0008145F" w:rsidRDefault="0008145F">
            <w:pPr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3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3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47" w:type="dxa"/>
            <w:gridSpan w:val="3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92" w:type="dxa"/>
            <w:gridSpan w:val="2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08" w:type="dxa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0" w:type="dxa"/>
            <w:vMerge w:val="restart"/>
            <w:textDirection w:val="tbRlV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0" w:type="dxa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00" w:type="dxa"/>
            <w:gridSpan w:val="5"/>
            <w:vAlign w:val="center"/>
          </w:tcPr>
          <w:p w:rsidR="0008145F" w:rsidRDefault="0008145F">
            <w:pPr>
              <w:jc w:val="right"/>
            </w:pPr>
            <w:r>
              <w:t>V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3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647" w:type="dxa"/>
            <w:gridSpan w:val="6"/>
            <w:vAlign w:val="center"/>
          </w:tcPr>
          <w:p w:rsidR="0008145F" w:rsidRDefault="0008145F">
            <w:pPr>
              <w:jc w:val="right"/>
            </w:pPr>
            <w:r>
              <w:t>KW</w:t>
            </w:r>
          </w:p>
          <w:p w:rsidR="0008145F" w:rsidRDefault="0008145F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0" w:type="dxa"/>
            <w:vMerge/>
            <w:vAlign w:val="center"/>
          </w:tcPr>
          <w:p w:rsidR="0008145F" w:rsidRDefault="0008145F"/>
        </w:tc>
        <w:tc>
          <w:tcPr>
            <w:tcW w:w="1995" w:type="dxa"/>
            <w:gridSpan w:val="4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25" w:type="dxa"/>
            <w:gridSpan w:val="3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6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52" w:type="dxa"/>
            <w:gridSpan w:val="2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0" w:type="dxa"/>
            <w:vMerge/>
            <w:vAlign w:val="center"/>
          </w:tcPr>
          <w:p w:rsidR="0008145F" w:rsidRDefault="0008145F"/>
        </w:tc>
        <w:tc>
          <w:tcPr>
            <w:tcW w:w="1575" w:type="dxa"/>
            <w:gridSpan w:val="2"/>
            <w:vMerge w:val="restart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  <w:spacing w:val="160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945" w:type="dxa"/>
            <w:gridSpan w:val="3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355" w:type="dxa"/>
            <w:gridSpan w:val="10"/>
            <w:vAlign w:val="center"/>
          </w:tcPr>
          <w:p w:rsidR="0008145F" w:rsidRDefault="0008145F">
            <w:r>
              <w:rPr>
                <w:rFonts w:hint="eastAsia"/>
              </w:rPr>
              <w:t xml:space="preserve">　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30" w:type="dxa"/>
            <w:vMerge/>
            <w:vAlign w:val="center"/>
          </w:tcPr>
          <w:p w:rsidR="0008145F" w:rsidRDefault="0008145F"/>
        </w:tc>
        <w:tc>
          <w:tcPr>
            <w:tcW w:w="1575" w:type="dxa"/>
            <w:gridSpan w:val="2"/>
            <w:vMerge/>
            <w:vAlign w:val="center"/>
          </w:tcPr>
          <w:p w:rsidR="0008145F" w:rsidRDefault="0008145F">
            <w:pPr>
              <w:jc w:val="distribute"/>
              <w:rPr>
                <w:spacing w:val="20"/>
              </w:rPr>
            </w:pPr>
          </w:p>
        </w:tc>
        <w:tc>
          <w:tcPr>
            <w:tcW w:w="6300" w:type="dxa"/>
            <w:gridSpan w:val="13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05" w:type="dxa"/>
            <w:gridSpan w:val="3"/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00" w:type="dxa"/>
            <w:gridSpan w:val="13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08145F" w:rsidRDefault="0008145F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35" w:type="dxa"/>
            <w:gridSpan w:val="14"/>
            <w:vAlign w:val="center"/>
          </w:tcPr>
          <w:p w:rsidR="0008145F" w:rsidRDefault="0008145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電話　　　　　　　　　番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gridSpan w:val="2"/>
            <w:vMerge/>
            <w:vAlign w:val="center"/>
          </w:tcPr>
          <w:p w:rsidR="0008145F" w:rsidRDefault="0008145F"/>
        </w:tc>
        <w:tc>
          <w:tcPr>
            <w:tcW w:w="7035" w:type="dxa"/>
            <w:gridSpan w:val="14"/>
            <w:vAlign w:val="center"/>
          </w:tcPr>
          <w:p w:rsidR="0008145F" w:rsidRDefault="0008145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20" w:type="dxa"/>
            <w:gridSpan w:val="9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885" w:type="dxa"/>
            <w:gridSpan w:val="7"/>
            <w:vAlign w:val="center"/>
          </w:tcPr>
          <w:p w:rsidR="0008145F" w:rsidRDefault="0008145F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8145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620" w:type="dxa"/>
            <w:gridSpan w:val="9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7"/>
            <w:vAlign w:val="center"/>
          </w:tcPr>
          <w:p w:rsidR="0008145F" w:rsidRDefault="0008145F">
            <w:r>
              <w:rPr>
                <w:rFonts w:hint="eastAsia"/>
              </w:rPr>
              <w:t xml:space="preserve">　</w:t>
            </w:r>
          </w:p>
        </w:tc>
      </w:tr>
    </w:tbl>
    <w:p w:rsidR="0008145F" w:rsidRDefault="0008145F">
      <w:pPr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B110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08145F" w:rsidRDefault="0008145F">
      <w:pPr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8145F" w:rsidRDefault="0008145F">
      <w:pPr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08145F" w:rsidRDefault="0008145F">
      <w:pPr>
        <w:ind w:left="737" w:hanging="73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全出力又は定格容量の欄には</w:t>
      </w:r>
      <w:r w:rsidR="00E421C9" w:rsidRPr="00E421C9">
        <w:rPr>
          <w:rFonts w:hint="eastAsia"/>
        </w:rPr>
        <w:t>、急速充電設備</w:t>
      </w:r>
      <w:r>
        <w:rPr>
          <w:rFonts w:hint="eastAsia"/>
        </w:rPr>
        <w:t>、燃料電池発電設備、発電設備又は変電設備にあっては全出力を、蓄電池設備にあっては定格容量を記入すること。</w:t>
      </w:r>
    </w:p>
    <w:p w:rsidR="0008145F" w:rsidRDefault="0008145F">
      <w:pPr>
        <w:ind w:left="737" w:hanging="737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設備の概要欄に書き込めない事項は、別紙に転載して添付すること。</w:t>
      </w:r>
    </w:p>
    <w:p w:rsidR="0008145F" w:rsidRDefault="0008145F">
      <w:pPr>
        <w:ind w:left="737" w:hanging="737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08145F" w:rsidRDefault="0008145F">
      <w:pPr>
        <w:ind w:left="737" w:hanging="737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08145F" w:rsidSect="008112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6B" w:rsidRDefault="00E16B6B">
      <w:r>
        <w:separator/>
      </w:r>
    </w:p>
  </w:endnote>
  <w:endnote w:type="continuationSeparator" w:id="0">
    <w:p w:rsidR="00E16B6B" w:rsidRDefault="00E1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6B" w:rsidRDefault="00E16B6B">
      <w:r>
        <w:separator/>
      </w:r>
    </w:p>
  </w:footnote>
  <w:footnote w:type="continuationSeparator" w:id="0">
    <w:p w:rsidR="00E16B6B" w:rsidRDefault="00E1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F"/>
    <w:rsid w:val="0008145F"/>
    <w:rsid w:val="00170BE0"/>
    <w:rsid w:val="001F3EDC"/>
    <w:rsid w:val="002548D0"/>
    <w:rsid w:val="00272CCC"/>
    <w:rsid w:val="003A5539"/>
    <w:rsid w:val="00624968"/>
    <w:rsid w:val="00666B81"/>
    <w:rsid w:val="006B1108"/>
    <w:rsid w:val="00725FEF"/>
    <w:rsid w:val="00811200"/>
    <w:rsid w:val="00817755"/>
    <w:rsid w:val="00C56007"/>
    <w:rsid w:val="00C8688B"/>
    <w:rsid w:val="00DA46C6"/>
    <w:rsid w:val="00E16B6B"/>
    <w:rsid w:val="00E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105</Words>
  <Characters>601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口野　秀</dc:creator>
  <cp:lastModifiedBy>口野　秀</cp:lastModifiedBy>
  <cp:revision>2</cp:revision>
  <dcterms:created xsi:type="dcterms:W3CDTF">2023-05-09T06:37:00Z</dcterms:created>
  <dcterms:modified xsi:type="dcterms:W3CDTF">2023-05-09T06:37:00Z</dcterms:modified>
</cp:coreProperties>
</file>